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69" w:rsidRPr="006C4667" w:rsidRDefault="00A25169">
      <w:pPr>
        <w:tabs>
          <w:tab w:val="left" w:pos="6996"/>
        </w:tabs>
        <w:snapToGrid w:val="0"/>
        <w:jc w:val="center"/>
        <w:rPr>
          <w:rFonts w:ascii="黑体" w:eastAsia="黑体"/>
          <w:b/>
          <w:u w:val="single"/>
        </w:rPr>
      </w:pPr>
      <w:bookmarkStart w:id="0" w:name="_GoBack"/>
      <w:bookmarkEnd w:id="0"/>
      <w:r w:rsidRPr="006C4667">
        <w:rPr>
          <w:rFonts w:ascii="黑体" w:eastAsia="黑体" w:hAnsi="宋体" w:hint="eastAsia"/>
          <w:b/>
          <w:sz w:val="32"/>
        </w:rPr>
        <w:t>科</w:t>
      </w:r>
      <w:r w:rsidRPr="006C4667">
        <w:rPr>
          <w:rFonts w:ascii="黑体" w:eastAsia="黑体" w:hint="eastAsia"/>
          <w:b/>
          <w:sz w:val="32"/>
        </w:rPr>
        <w:t xml:space="preserve"> </w:t>
      </w:r>
      <w:r w:rsidRPr="006C4667">
        <w:rPr>
          <w:rFonts w:ascii="黑体" w:eastAsia="黑体" w:hAnsi="宋体" w:hint="eastAsia"/>
          <w:b/>
          <w:sz w:val="32"/>
        </w:rPr>
        <w:t>技</w:t>
      </w:r>
      <w:r w:rsidRPr="006C4667">
        <w:rPr>
          <w:rFonts w:ascii="黑体" w:eastAsia="黑体" w:hint="eastAsia"/>
          <w:b/>
          <w:sz w:val="32"/>
        </w:rPr>
        <w:t xml:space="preserve"> </w:t>
      </w:r>
      <w:r w:rsidRPr="006C4667">
        <w:rPr>
          <w:rFonts w:ascii="黑体" w:eastAsia="黑体" w:hAnsi="宋体" w:hint="eastAsia"/>
          <w:b/>
          <w:sz w:val="32"/>
        </w:rPr>
        <w:t>查</w:t>
      </w:r>
      <w:r w:rsidRPr="006C4667">
        <w:rPr>
          <w:rFonts w:ascii="黑体" w:eastAsia="黑体" w:hint="eastAsia"/>
          <w:b/>
          <w:sz w:val="32"/>
        </w:rPr>
        <w:t xml:space="preserve"> </w:t>
      </w:r>
      <w:r w:rsidRPr="006C4667">
        <w:rPr>
          <w:rFonts w:ascii="黑体" w:eastAsia="黑体" w:hAnsi="宋体" w:hint="eastAsia"/>
          <w:b/>
          <w:sz w:val="32"/>
        </w:rPr>
        <w:t>新</w:t>
      </w:r>
      <w:r w:rsidRPr="006C4667">
        <w:rPr>
          <w:rFonts w:ascii="黑体" w:eastAsia="黑体" w:hint="eastAsia"/>
          <w:b/>
          <w:sz w:val="32"/>
        </w:rPr>
        <w:t xml:space="preserve"> </w:t>
      </w:r>
      <w:r w:rsidRPr="006C4667">
        <w:rPr>
          <w:rFonts w:ascii="黑体" w:eastAsia="黑体" w:hAnsi="宋体" w:hint="eastAsia"/>
          <w:b/>
          <w:sz w:val="32"/>
        </w:rPr>
        <w:t>委</w:t>
      </w:r>
      <w:r w:rsidRPr="006C4667">
        <w:rPr>
          <w:rFonts w:ascii="黑体" w:eastAsia="黑体" w:hint="eastAsia"/>
          <w:b/>
          <w:sz w:val="32"/>
        </w:rPr>
        <w:t xml:space="preserve"> </w:t>
      </w:r>
      <w:r w:rsidRPr="006C4667">
        <w:rPr>
          <w:rFonts w:ascii="黑体" w:eastAsia="黑体" w:hAnsi="宋体" w:hint="eastAsia"/>
          <w:b/>
          <w:sz w:val="32"/>
        </w:rPr>
        <w:t>托</w:t>
      </w:r>
      <w:r w:rsidRPr="006C4667">
        <w:rPr>
          <w:rFonts w:ascii="黑体" w:eastAsia="黑体" w:hint="eastAsia"/>
          <w:b/>
          <w:sz w:val="32"/>
        </w:rPr>
        <w:t xml:space="preserve"> </w:t>
      </w:r>
      <w:r w:rsidRPr="006C4667">
        <w:rPr>
          <w:rFonts w:ascii="黑体" w:eastAsia="黑体" w:hAnsi="宋体" w:hint="eastAsia"/>
          <w:b/>
          <w:sz w:val="32"/>
        </w:rPr>
        <w:t>书</w:t>
      </w:r>
    </w:p>
    <w:p w:rsidR="00A25169" w:rsidRPr="00A856C4" w:rsidRDefault="00A25169">
      <w:pPr>
        <w:spacing w:before="120" w:after="173"/>
        <w:ind w:firstLine="3515"/>
        <w:rPr>
          <w:sz w:val="32"/>
        </w:rPr>
      </w:pPr>
      <w:r w:rsidRPr="00A856C4">
        <w:rPr>
          <w:b/>
          <w:sz w:val="32"/>
        </w:rPr>
        <w:t xml:space="preserve">     </w:t>
      </w:r>
      <w:r w:rsidR="00A16E55">
        <w:rPr>
          <w:b/>
        </w:rPr>
        <w:t xml:space="preserve">             </w:t>
      </w:r>
      <w:r w:rsidRPr="00A856C4">
        <w:rPr>
          <w:b/>
        </w:rPr>
        <w:t xml:space="preserve"> </w:t>
      </w:r>
      <w:r w:rsidRPr="00A856C4">
        <w:rPr>
          <w:rFonts w:hAnsi="宋体"/>
          <w:b/>
        </w:rPr>
        <w:t>编号：</w:t>
      </w:r>
      <w:r w:rsidRPr="00A856C4">
        <w:rPr>
          <w:b/>
          <w:u w:val="single"/>
        </w:rPr>
        <w:t xml:space="preserve">    </w:t>
      </w:r>
      <w:r w:rsidR="00AD488F">
        <w:rPr>
          <w:rFonts w:hint="eastAsia"/>
          <w:b/>
          <w:u w:val="single"/>
        </w:rPr>
        <w:t xml:space="preserve">   </w:t>
      </w:r>
      <w:r w:rsidRPr="00A856C4">
        <w:rPr>
          <w:b/>
          <w:u w:val="single"/>
        </w:rPr>
        <w:t xml:space="preserve">                 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04"/>
        <w:gridCol w:w="762"/>
        <w:gridCol w:w="665"/>
        <w:gridCol w:w="1349"/>
        <w:gridCol w:w="152"/>
        <w:gridCol w:w="958"/>
        <w:gridCol w:w="1935"/>
        <w:gridCol w:w="1276"/>
        <w:gridCol w:w="2006"/>
        <w:gridCol w:w="15"/>
      </w:tblGrid>
      <w:tr w:rsidR="00A25169" w:rsidRPr="001849B1" w:rsidTr="00266EFD">
        <w:trPr>
          <w:trHeight w:hRule="exact" w:val="699"/>
          <w:jc w:val="center"/>
        </w:trPr>
        <w:tc>
          <w:tcPr>
            <w:tcW w:w="12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ind w:left="-121" w:right="-15"/>
              <w:jc w:val="distribute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查新项目</w:t>
            </w:r>
          </w:p>
          <w:p w:rsidR="00A25169" w:rsidRPr="001849B1" w:rsidRDefault="00A25169">
            <w:pPr>
              <w:spacing w:before="80"/>
              <w:ind w:left="-121" w:right="-15"/>
              <w:jc w:val="distribute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名    称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ind w:right="-227" w:hanging="174"/>
              <w:jc w:val="center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中文</w:t>
            </w:r>
          </w:p>
        </w:tc>
        <w:tc>
          <w:tcPr>
            <w:tcW w:w="7691" w:type="dxa"/>
            <w:gridSpan w:val="7"/>
            <w:tcBorders>
              <w:left w:val="nil"/>
            </w:tcBorders>
            <w:vAlign w:val="center"/>
          </w:tcPr>
          <w:p w:rsidR="00A25169" w:rsidRPr="00277B20" w:rsidRDefault="00A25169"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 w:rsidR="00A25169" w:rsidRPr="001849B1" w:rsidTr="00266EFD">
        <w:trPr>
          <w:trHeight w:hRule="exact" w:val="699"/>
          <w:jc w:val="center"/>
        </w:trPr>
        <w:tc>
          <w:tcPr>
            <w:tcW w:w="12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ind w:right="-227" w:hanging="174"/>
              <w:jc w:val="center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英文</w:t>
            </w:r>
          </w:p>
        </w:tc>
        <w:tc>
          <w:tcPr>
            <w:tcW w:w="7691" w:type="dxa"/>
            <w:gridSpan w:val="7"/>
            <w:tcBorders>
              <w:left w:val="nil"/>
            </w:tcBorders>
            <w:vAlign w:val="center"/>
          </w:tcPr>
          <w:p w:rsidR="00A25169" w:rsidRPr="001849B1" w:rsidRDefault="00A25169" w:rsidP="003E0DF1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25169" w:rsidRPr="001849B1" w:rsidTr="00266EFD">
        <w:tblPrEx>
          <w:tblCellMar>
            <w:left w:w="170" w:type="dxa"/>
            <w:right w:w="170" w:type="dxa"/>
          </w:tblCellMar>
        </w:tblPrEx>
        <w:trPr>
          <w:trHeight w:val="410"/>
          <w:jc w:val="center"/>
        </w:trPr>
        <w:tc>
          <w:tcPr>
            <w:tcW w:w="504" w:type="dxa"/>
            <w:vMerge w:val="restart"/>
            <w:tcBorders>
              <w:bottom w:val="nil"/>
            </w:tcBorders>
            <w:vAlign w:val="center"/>
          </w:tcPr>
          <w:p w:rsidR="00A25169" w:rsidRPr="001849B1" w:rsidRDefault="00A25169">
            <w:pPr>
              <w:spacing w:before="240" w:line="360" w:lineRule="auto"/>
              <w:jc w:val="center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委托人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机构名称</w:t>
            </w:r>
          </w:p>
        </w:tc>
        <w:tc>
          <w:tcPr>
            <w:tcW w:w="7691" w:type="dxa"/>
            <w:gridSpan w:val="7"/>
            <w:tcBorders>
              <w:bottom w:val="single" w:sz="4" w:space="0" w:color="auto"/>
            </w:tcBorders>
            <w:vAlign w:val="center"/>
          </w:tcPr>
          <w:p w:rsidR="00A25169" w:rsidRPr="00277B20" w:rsidRDefault="00A25169"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 w:rsidR="00F4763A" w:rsidRPr="001849B1" w:rsidTr="00266EFD">
        <w:tblPrEx>
          <w:tblCellMar>
            <w:left w:w="170" w:type="dxa"/>
            <w:right w:w="170" w:type="dxa"/>
          </w:tblCellMar>
        </w:tblPrEx>
        <w:trPr>
          <w:gridAfter w:val="1"/>
          <w:wAfter w:w="15" w:type="dxa"/>
          <w:trHeight w:val="410"/>
          <w:jc w:val="center"/>
        </w:trPr>
        <w:tc>
          <w:tcPr>
            <w:tcW w:w="504" w:type="dxa"/>
            <w:vMerge/>
            <w:tcBorders>
              <w:bottom w:val="nil"/>
            </w:tcBorders>
          </w:tcPr>
          <w:p w:rsidR="00F4763A" w:rsidRPr="001849B1" w:rsidRDefault="00F476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F4763A" w:rsidRPr="001849B1" w:rsidRDefault="00F4763A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通信地址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F4763A" w:rsidRPr="001849B1" w:rsidRDefault="00F4763A">
            <w:pPr>
              <w:spacing w:before="8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63A" w:rsidRPr="001849B1" w:rsidRDefault="00F4763A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F4763A" w:rsidRPr="001849B1" w:rsidRDefault="00F4763A"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 w:rsidR="00A25169" w:rsidRPr="001849B1" w:rsidTr="007714AC">
        <w:tblPrEx>
          <w:tblCellMar>
            <w:left w:w="170" w:type="dxa"/>
            <w:right w:w="170" w:type="dxa"/>
          </w:tblCellMar>
        </w:tblPrEx>
        <w:trPr>
          <w:gridAfter w:val="1"/>
          <w:wAfter w:w="15" w:type="dxa"/>
          <w:trHeight w:val="410"/>
          <w:jc w:val="center"/>
        </w:trPr>
        <w:tc>
          <w:tcPr>
            <w:tcW w:w="504" w:type="dxa"/>
            <w:vMerge/>
            <w:tcBorders>
              <w:bottom w:val="nil"/>
            </w:tcBorders>
          </w:tcPr>
          <w:p w:rsidR="00A25169" w:rsidRPr="001849B1" w:rsidRDefault="00A2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负 责 人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25169" w:rsidRPr="001849B1" w:rsidRDefault="00A25169" w:rsidP="003E0DF1">
            <w:pPr>
              <w:spacing w:before="80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电    话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ind w:hanging="64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传 真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25169" w:rsidRPr="001849B1" w:rsidRDefault="00A25169"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 w:rsidR="00277B20" w:rsidRPr="001849B1" w:rsidTr="007714AC">
        <w:tblPrEx>
          <w:tblCellMar>
            <w:left w:w="170" w:type="dxa"/>
            <w:right w:w="170" w:type="dxa"/>
          </w:tblCellMar>
        </w:tblPrEx>
        <w:trPr>
          <w:gridAfter w:val="1"/>
          <w:wAfter w:w="15" w:type="dxa"/>
          <w:trHeight w:val="410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277B20" w:rsidRPr="001849B1" w:rsidRDefault="00277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联 系 人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电    话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ind w:hanging="64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传 真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2C3353">
            <w:pPr>
              <w:spacing w:before="80"/>
              <w:rPr>
                <w:rFonts w:ascii="宋体" w:hAnsi="宋体"/>
                <w:szCs w:val="21"/>
              </w:rPr>
            </w:pPr>
          </w:p>
        </w:tc>
      </w:tr>
      <w:tr w:rsidR="00277B20" w:rsidRPr="001849B1" w:rsidTr="00266EFD">
        <w:tblPrEx>
          <w:tblCellMar>
            <w:left w:w="170" w:type="dxa"/>
            <w:right w:w="170" w:type="dxa"/>
          </w:tblCellMar>
        </w:tblPrEx>
        <w:trPr>
          <w:trHeight w:val="410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277B20" w:rsidRPr="001849B1" w:rsidRDefault="00277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77B20" w:rsidRPr="001849B1" w:rsidRDefault="00277B20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电子信箱</w:t>
            </w:r>
          </w:p>
        </w:tc>
        <w:tc>
          <w:tcPr>
            <w:tcW w:w="7691" w:type="dxa"/>
            <w:gridSpan w:val="7"/>
            <w:tcBorders>
              <w:bottom w:val="single" w:sz="4" w:space="0" w:color="auto"/>
            </w:tcBorders>
            <w:vAlign w:val="center"/>
          </w:tcPr>
          <w:p w:rsidR="00277B20" w:rsidRPr="00902935" w:rsidRDefault="003C4C99" w:rsidP="003C4C99">
            <w:pPr>
              <w:spacing w:before="80"/>
              <w:jc w:val="right"/>
              <w:rPr>
                <w:rFonts w:ascii="宋体" w:hAnsi="宋体"/>
                <w:color w:val="A6A6A6"/>
                <w:szCs w:val="21"/>
              </w:rPr>
            </w:pPr>
            <w:r w:rsidRPr="00902935">
              <w:rPr>
                <w:rFonts w:ascii="宋体" w:hAnsi="宋体" w:hint="eastAsia"/>
                <w:color w:val="A6A6A6"/>
                <w:szCs w:val="21"/>
              </w:rPr>
              <w:t>（报告确认稿将发送至联系邮箱）</w:t>
            </w:r>
          </w:p>
        </w:tc>
      </w:tr>
      <w:tr w:rsidR="00277B20" w:rsidRPr="001849B1" w:rsidTr="00266EFD">
        <w:tblPrEx>
          <w:tblCellMar>
            <w:left w:w="170" w:type="dxa"/>
            <w:right w:w="170" w:type="dxa"/>
          </w:tblCellMar>
        </w:tblPrEx>
        <w:trPr>
          <w:trHeight w:val="410"/>
          <w:jc w:val="center"/>
        </w:trPr>
        <w:tc>
          <w:tcPr>
            <w:tcW w:w="504" w:type="dxa"/>
            <w:vMerge w:val="restart"/>
            <w:tcBorders>
              <w:bottom w:val="nil"/>
            </w:tcBorders>
            <w:vAlign w:val="center"/>
          </w:tcPr>
          <w:p w:rsidR="00277B20" w:rsidRPr="001849B1" w:rsidRDefault="00277B20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查新机构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0" w:rsidRPr="001849B1" w:rsidRDefault="00277B20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机构名称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20" w:rsidRPr="003E0DF1" w:rsidRDefault="00277B20">
            <w:pPr>
              <w:spacing w:before="80"/>
              <w:ind w:right="-168"/>
              <w:jc w:val="left"/>
              <w:rPr>
                <w:rFonts w:ascii="宋体" w:hAnsi="宋体"/>
                <w:b/>
                <w:szCs w:val="21"/>
              </w:rPr>
            </w:pPr>
            <w:r w:rsidRPr="003E0DF1">
              <w:rPr>
                <w:rFonts w:ascii="宋体" w:hAnsi="宋体"/>
                <w:b/>
                <w:szCs w:val="21"/>
              </w:rPr>
              <w:t>中国化工信息中心</w:t>
            </w:r>
            <w:r w:rsidR="00914EBC">
              <w:rPr>
                <w:rFonts w:ascii="宋体" w:hAnsi="宋体" w:hint="eastAsia"/>
                <w:b/>
                <w:szCs w:val="21"/>
              </w:rPr>
              <w:t>有限公司</w:t>
            </w:r>
          </w:p>
        </w:tc>
      </w:tr>
      <w:tr w:rsidR="00277B20" w:rsidRPr="001849B1" w:rsidTr="00266EFD">
        <w:tblPrEx>
          <w:tblCellMar>
            <w:left w:w="170" w:type="dxa"/>
            <w:right w:w="170" w:type="dxa"/>
          </w:tblCellMar>
        </w:tblPrEx>
        <w:trPr>
          <w:gridAfter w:val="1"/>
          <w:wAfter w:w="15" w:type="dxa"/>
          <w:trHeight w:val="410"/>
          <w:jc w:val="center"/>
        </w:trPr>
        <w:tc>
          <w:tcPr>
            <w:tcW w:w="504" w:type="dxa"/>
            <w:vMerge/>
            <w:tcBorders>
              <w:bottom w:val="nil"/>
            </w:tcBorders>
          </w:tcPr>
          <w:p w:rsidR="00277B20" w:rsidRPr="001849B1" w:rsidRDefault="00277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通信地址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277B20" w:rsidRPr="00DA21C0" w:rsidRDefault="00277B20" w:rsidP="002741B4">
            <w:pPr>
              <w:spacing w:before="80"/>
              <w:rPr>
                <w:szCs w:val="21"/>
              </w:rPr>
            </w:pPr>
            <w:r w:rsidRPr="00DA21C0">
              <w:rPr>
                <w:rFonts w:hAnsi="宋体"/>
                <w:szCs w:val="21"/>
              </w:rPr>
              <w:t>北京市</w:t>
            </w:r>
            <w:r w:rsidR="008667A1">
              <w:rPr>
                <w:rFonts w:hAnsi="宋体" w:hint="eastAsia"/>
                <w:szCs w:val="21"/>
              </w:rPr>
              <w:t>安外小关街</w:t>
            </w:r>
            <w:r w:rsidR="008667A1">
              <w:rPr>
                <w:rFonts w:hAnsi="宋体" w:hint="eastAsia"/>
                <w:szCs w:val="21"/>
              </w:rPr>
              <w:t>53</w:t>
            </w:r>
            <w:r w:rsidRPr="00DA21C0">
              <w:rPr>
                <w:rFonts w:hAnsi="宋体"/>
                <w:szCs w:val="21"/>
              </w:rPr>
              <w:t>号化信大厦</w:t>
            </w:r>
            <w:r w:rsidRPr="00DA21C0">
              <w:rPr>
                <w:szCs w:val="21"/>
              </w:rPr>
              <w:t>B</w:t>
            </w:r>
            <w:r w:rsidRPr="00DA21C0">
              <w:rPr>
                <w:rFonts w:hAnsi="宋体"/>
                <w:szCs w:val="21"/>
              </w:rPr>
              <w:t>座</w:t>
            </w:r>
            <w:r w:rsidR="002741B4">
              <w:rPr>
                <w:szCs w:val="21"/>
              </w:rPr>
              <w:t>9</w:t>
            </w:r>
            <w:r w:rsidR="00490715">
              <w:rPr>
                <w:rFonts w:hint="eastAsia"/>
                <w:szCs w:val="21"/>
              </w:rPr>
              <w:t>01</w:t>
            </w:r>
            <w:r w:rsidRPr="00DA21C0">
              <w:rPr>
                <w:rFonts w:hAnsi="宋体"/>
                <w:szCs w:val="21"/>
              </w:rPr>
              <w:t>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B20" w:rsidRPr="00DA21C0" w:rsidRDefault="00277B20" w:rsidP="00602282">
            <w:pPr>
              <w:spacing w:before="80"/>
              <w:ind w:right="-168"/>
              <w:rPr>
                <w:szCs w:val="21"/>
              </w:rPr>
            </w:pPr>
            <w:r w:rsidRPr="00DA21C0">
              <w:rPr>
                <w:rFonts w:hAnsi="宋体"/>
                <w:szCs w:val="21"/>
              </w:rPr>
              <w:t>邮政编码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277B20" w:rsidRPr="00DA21C0" w:rsidRDefault="00277B20" w:rsidP="00602282">
            <w:pPr>
              <w:spacing w:before="80"/>
              <w:jc w:val="left"/>
              <w:rPr>
                <w:szCs w:val="21"/>
              </w:rPr>
            </w:pPr>
            <w:r w:rsidRPr="00DA21C0">
              <w:rPr>
                <w:szCs w:val="21"/>
              </w:rPr>
              <w:t>100029</w:t>
            </w:r>
          </w:p>
        </w:tc>
      </w:tr>
      <w:tr w:rsidR="00277B20" w:rsidRPr="001849B1" w:rsidTr="007714AC">
        <w:tblPrEx>
          <w:tblCellMar>
            <w:left w:w="170" w:type="dxa"/>
            <w:right w:w="170" w:type="dxa"/>
          </w:tblCellMar>
        </w:tblPrEx>
        <w:trPr>
          <w:gridAfter w:val="1"/>
          <w:wAfter w:w="15" w:type="dxa"/>
          <w:trHeight w:val="410"/>
          <w:jc w:val="center"/>
        </w:trPr>
        <w:tc>
          <w:tcPr>
            <w:tcW w:w="504" w:type="dxa"/>
            <w:vMerge/>
            <w:tcBorders>
              <w:bottom w:val="nil"/>
            </w:tcBorders>
          </w:tcPr>
          <w:p w:rsidR="00277B20" w:rsidRPr="001849B1" w:rsidRDefault="00277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77B20" w:rsidRPr="001849B1" w:rsidRDefault="00277B20" w:rsidP="00602282">
            <w:pPr>
              <w:spacing w:before="8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联 系 人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77B20" w:rsidRPr="00DA21C0" w:rsidRDefault="00DD7454" w:rsidP="001217A2">
            <w:pPr>
              <w:spacing w:before="8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武</w:t>
            </w:r>
            <w:r w:rsidR="00266EFD">
              <w:rPr>
                <w:rFonts w:hAnsi="宋体" w:hint="eastAsia"/>
                <w:szCs w:val="21"/>
              </w:rPr>
              <w:t>老师</w:t>
            </w:r>
            <w:r w:rsidR="002741B4">
              <w:rPr>
                <w:rFonts w:hAnsi="宋体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77B20" w:rsidRPr="00DA21C0" w:rsidRDefault="00277B20" w:rsidP="00602282">
            <w:pPr>
              <w:spacing w:before="80"/>
              <w:ind w:right="-168"/>
              <w:rPr>
                <w:szCs w:val="21"/>
              </w:rPr>
            </w:pPr>
            <w:r w:rsidRPr="00DA21C0">
              <w:rPr>
                <w:rFonts w:hAnsi="宋体"/>
                <w:szCs w:val="21"/>
              </w:rPr>
              <w:t>电话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91C42" w:rsidRPr="00FD0B1C" w:rsidRDefault="008D211D" w:rsidP="003B3DC4">
            <w:pPr>
              <w:spacing w:before="8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010</w:t>
            </w:r>
            <w:r w:rsidR="003B3DC4">
              <w:rPr>
                <w:rFonts w:hint="eastAsia"/>
                <w:szCs w:val="21"/>
              </w:rPr>
              <w:t>-</w:t>
            </w:r>
            <w:r w:rsidR="002741B4">
              <w:rPr>
                <w:rFonts w:hint="eastAsia"/>
                <w:szCs w:val="21"/>
              </w:rPr>
              <w:t>64444186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B20" w:rsidRPr="00DA21C0" w:rsidRDefault="00F17C98" w:rsidP="00602282">
            <w:pPr>
              <w:spacing w:before="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277B20" w:rsidRPr="0005156E" w:rsidRDefault="00F17C98" w:rsidP="00602282">
            <w:pPr>
              <w:spacing w:before="80"/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010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64420348</w:t>
            </w:r>
          </w:p>
        </w:tc>
      </w:tr>
      <w:tr w:rsidR="00EA6B68" w:rsidRPr="001849B1" w:rsidTr="007714AC">
        <w:tblPrEx>
          <w:tblCellMar>
            <w:left w:w="170" w:type="dxa"/>
            <w:right w:w="170" w:type="dxa"/>
          </w:tblCellMar>
        </w:tblPrEx>
        <w:trPr>
          <w:gridAfter w:val="1"/>
          <w:wAfter w:w="15" w:type="dxa"/>
          <w:trHeight w:val="410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EA6B68" w:rsidRPr="001849B1" w:rsidRDefault="00EA6B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EA6B68" w:rsidRPr="001849B1" w:rsidRDefault="00266EFD">
            <w:pPr>
              <w:spacing w:before="8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微信小程序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center"/>
          </w:tcPr>
          <w:p w:rsidR="00EA6B68" w:rsidRPr="003E0DF1" w:rsidRDefault="00266EFD" w:rsidP="00F17C98">
            <w:pPr>
              <w:spacing w:before="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“中国化信科技查新”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EA6B68" w:rsidRPr="003E0DF1" w:rsidRDefault="00266EFD" w:rsidP="00451CD9">
            <w:pPr>
              <w:spacing w:before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  <w:vAlign w:val="center"/>
          </w:tcPr>
          <w:p w:rsidR="00EA6B68" w:rsidRPr="003E0DF1" w:rsidRDefault="005B4960" w:rsidP="00F17C98">
            <w:pPr>
              <w:spacing w:before="80"/>
              <w:jc w:val="left"/>
              <w:rPr>
                <w:szCs w:val="21"/>
              </w:rPr>
            </w:pPr>
            <w:hyperlink r:id="rId7" w:history="1">
              <w:r w:rsidR="00266EFD" w:rsidRPr="005C7814">
                <w:rPr>
                  <w:rFonts w:ascii="宋体" w:hAnsi="宋体" w:hint="eastAsia"/>
                </w:rPr>
                <w:t>wuchl@cncic.cn</w:t>
              </w:r>
            </w:hyperlink>
          </w:p>
        </w:tc>
      </w:tr>
      <w:tr w:rsidR="00277B20" w:rsidRPr="001849B1" w:rsidTr="00EA6B68">
        <w:tblPrEx>
          <w:tblCellMar>
            <w:left w:w="108" w:type="dxa"/>
            <w:right w:w="108" w:type="dxa"/>
          </w:tblCellMar>
        </w:tblPrEx>
        <w:trPr>
          <w:trHeight w:val="1192"/>
          <w:jc w:val="center"/>
        </w:trPr>
        <w:tc>
          <w:tcPr>
            <w:tcW w:w="9622" w:type="dxa"/>
            <w:gridSpan w:val="10"/>
          </w:tcPr>
          <w:p w:rsidR="00277B20" w:rsidRPr="0044527D" w:rsidRDefault="00277B20"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  <w:b/>
                <w:szCs w:val="21"/>
              </w:rPr>
            </w:pPr>
            <w:r w:rsidRPr="0044527D">
              <w:rPr>
                <w:rFonts w:ascii="宋体" w:hAnsi="宋体"/>
                <w:b/>
                <w:szCs w:val="21"/>
              </w:rPr>
              <w:t>查新目的及查新范围</w:t>
            </w:r>
          </w:p>
          <w:p w:rsidR="00277B20" w:rsidRPr="001849B1" w:rsidRDefault="00277B20">
            <w:pPr>
              <w:spacing w:before="60" w:line="300" w:lineRule="auto"/>
              <w:ind w:left="421" w:hanging="315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 xml:space="preserve">  </w:t>
            </w:r>
            <w:r w:rsidRPr="001849B1">
              <w:rPr>
                <w:rFonts w:ascii="宋体" w:hAnsi="宋体"/>
              </w:rPr>
              <w:t xml:space="preserve"> </w:t>
            </w:r>
            <w:r w:rsidR="00062F39" w:rsidRPr="001849B1">
              <w:rPr>
                <w:rFonts w:ascii="宋体" w:hAnsi="宋体" w:hint="eastAsia"/>
              </w:rPr>
              <w:t>□</w:t>
            </w:r>
            <w:r w:rsidRPr="001849B1">
              <w:rPr>
                <w:rFonts w:ascii="宋体" w:hAnsi="宋体"/>
                <w:szCs w:val="21"/>
              </w:rPr>
              <w:t xml:space="preserve">立项查新（申报计划、开题）： </w:t>
            </w:r>
            <w:r w:rsidRPr="001849B1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235D4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1849B1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1849B1">
              <w:rPr>
                <w:rFonts w:ascii="宋体" w:hAnsi="宋体"/>
                <w:szCs w:val="21"/>
              </w:rPr>
              <w:t xml:space="preserve">     范围：</w:t>
            </w:r>
            <w:r w:rsidR="008235D4">
              <w:rPr>
                <w:rFonts w:ascii="宋体" w:hAnsi="宋体" w:hint="eastAsia"/>
                <w:szCs w:val="21"/>
              </w:rPr>
              <w:t xml:space="preserve"> </w:t>
            </w:r>
            <w:r w:rsidR="008B2ED4">
              <w:rPr>
                <w:rFonts w:ascii="宋体" w:hAnsi="宋体" w:hint="eastAsia"/>
                <w:szCs w:val="21"/>
              </w:rPr>
              <w:t xml:space="preserve"> </w:t>
            </w:r>
            <w:r w:rsidR="008B2ED4" w:rsidRPr="001849B1">
              <w:rPr>
                <w:rFonts w:ascii="宋体" w:hAnsi="宋体" w:hint="eastAsia"/>
              </w:rPr>
              <w:t>□</w:t>
            </w:r>
            <w:r w:rsidRPr="001849B1">
              <w:rPr>
                <w:rFonts w:ascii="宋体" w:hAnsi="宋体"/>
                <w:szCs w:val="21"/>
              </w:rPr>
              <w:t xml:space="preserve">国内 </w:t>
            </w:r>
            <w:r w:rsidRPr="001849B1">
              <w:rPr>
                <w:rFonts w:ascii="宋体" w:hAnsi="宋体" w:hint="eastAsia"/>
              </w:rPr>
              <w:t xml:space="preserve"> □</w:t>
            </w:r>
            <w:r w:rsidRPr="001849B1">
              <w:rPr>
                <w:rFonts w:ascii="宋体" w:hAnsi="宋体"/>
                <w:szCs w:val="21"/>
              </w:rPr>
              <w:t>国内外</w:t>
            </w:r>
          </w:p>
          <w:p w:rsidR="00277B20" w:rsidRPr="001849B1" w:rsidRDefault="008B2ED4">
            <w:pPr>
              <w:spacing w:before="60" w:line="300" w:lineRule="auto"/>
              <w:ind w:left="419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 w:hint="eastAsia"/>
              </w:rPr>
              <w:t>□</w:t>
            </w:r>
            <w:r w:rsidR="00277B20" w:rsidRPr="001849B1">
              <w:rPr>
                <w:rFonts w:ascii="宋体" w:hAnsi="宋体"/>
                <w:szCs w:val="21"/>
              </w:rPr>
              <w:t>成果查新（成果鉴定、申报奖励）：</w:t>
            </w:r>
            <w:r w:rsidR="00277B20" w:rsidRPr="001849B1"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="00277B20" w:rsidRPr="001849B1">
              <w:rPr>
                <w:rFonts w:ascii="宋体" w:hAnsi="宋体"/>
                <w:szCs w:val="21"/>
              </w:rPr>
              <w:t>范围：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277B20" w:rsidRPr="001849B1">
              <w:rPr>
                <w:rFonts w:ascii="宋体" w:hAnsi="宋体" w:hint="eastAsia"/>
              </w:rPr>
              <w:t>□</w:t>
            </w:r>
            <w:r w:rsidR="00277B20" w:rsidRPr="001849B1">
              <w:rPr>
                <w:rFonts w:ascii="宋体" w:hAnsi="宋体"/>
                <w:szCs w:val="21"/>
              </w:rPr>
              <w:t xml:space="preserve">国内  </w:t>
            </w:r>
            <w:r w:rsidRPr="001849B1">
              <w:rPr>
                <w:rFonts w:ascii="宋体" w:hAnsi="宋体" w:hint="eastAsia"/>
              </w:rPr>
              <w:t>□</w:t>
            </w:r>
            <w:r w:rsidR="00277B20" w:rsidRPr="001849B1">
              <w:rPr>
                <w:rFonts w:ascii="宋体" w:hAnsi="宋体"/>
                <w:szCs w:val="21"/>
              </w:rPr>
              <w:t>国内外</w:t>
            </w:r>
          </w:p>
          <w:p w:rsidR="00277B20" w:rsidRPr="001849B1" w:rsidRDefault="00B455AC">
            <w:pPr>
              <w:spacing w:before="60" w:line="360" w:lineRule="auto"/>
              <w:ind w:left="419"/>
              <w:rPr>
                <w:rFonts w:ascii="宋体" w:hAnsi="宋体"/>
                <w:szCs w:val="21"/>
              </w:rPr>
            </w:pPr>
            <w:r w:rsidRPr="00B455AC">
              <w:rPr>
                <w:rFonts w:ascii="宋体" w:hAnsi="宋体" w:hint="eastAsia"/>
              </w:rPr>
              <w:t>■</w:t>
            </w:r>
            <w:r w:rsidR="00277B20" w:rsidRPr="001849B1">
              <w:rPr>
                <w:rFonts w:ascii="宋体" w:hAnsi="宋体"/>
                <w:szCs w:val="21"/>
              </w:rPr>
              <w:t>其它（请注明）：</w:t>
            </w:r>
            <w:r w:rsidR="007C6C7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7C6C7E">
              <w:rPr>
                <w:rFonts w:ascii="宋体" w:hAnsi="宋体"/>
                <w:szCs w:val="21"/>
                <w:u w:val="single"/>
              </w:rPr>
              <w:t xml:space="preserve">                            </w:t>
            </w:r>
            <w:r w:rsidR="00277B20" w:rsidRPr="001849B1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="00277B20" w:rsidRPr="001849B1">
              <w:rPr>
                <w:rFonts w:ascii="宋体" w:hAnsi="宋体"/>
                <w:szCs w:val="21"/>
              </w:rPr>
              <w:t>范围：</w:t>
            </w:r>
            <w:r w:rsidR="008B2ED4">
              <w:rPr>
                <w:rFonts w:ascii="宋体" w:hAnsi="宋体" w:hint="eastAsia"/>
                <w:szCs w:val="21"/>
              </w:rPr>
              <w:t xml:space="preserve">  </w:t>
            </w:r>
            <w:r w:rsidR="002E3F9B" w:rsidRPr="002E3F9B">
              <w:rPr>
                <w:rFonts w:ascii="宋体" w:hAnsi="宋体" w:hint="eastAsia"/>
                <w:szCs w:val="21"/>
              </w:rPr>
              <w:t>□</w:t>
            </w:r>
            <w:r w:rsidR="00277B20" w:rsidRPr="001849B1">
              <w:rPr>
                <w:rFonts w:ascii="宋体" w:hAnsi="宋体"/>
                <w:szCs w:val="21"/>
              </w:rPr>
              <w:t xml:space="preserve">国内  </w:t>
            </w:r>
            <w:r w:rsidRPr="001849B1">
              <w:rPr>
                <w:rFonts w:ascii="宋体" w:hAnsi="宋体" w:hint="eastAsia"/>
                <w:szCs w:val="21"/>
              </w:rPr>
              <w:t>■</w:t>
            </w:r>
            <w:r w:rsidR="00277B20" w:rsidRPr="001849B1">
              <w:rPr>
                <w:rFonts w:ascii="宋体" w:hAnsi="宋体"/>
                <w:szCs w:val="21"/>
              </w:rPr>
              <w:t>国内外</w:t>
            </w:r>
          </w:p>
          <w:p w:rsidR="00C64B25" w:rsidRPr="00BD0526" w:rsidRDefault="00277B20" w:rsidP="00BD0526">
            <w:pPr>
              <w:spacing w:before="60" w:line="360" w:lineRule="auto"/>
              <w:ind w:leftChars="200" w:left="420" w:right="630"/>
              <w:jc w:val="right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 w:hint="eastAsia"/>
                <w:szCs w:val="21"/>
              </w:rPr>
              <w:t>(选择请用■标记)</w:t>
            </w:r>
          </w:p>
        </w:tc>
      </w:tr>
      <w:tr w:rsidR="00277B20" w:rsidRPr="001849B1" w:rsidTr="00A323D2">
        <w:tblPrEx>
          <w:tblCellMar>
            <w:left w:w="108" w:type="dxa"/>
            <w:right w:w="108" w:type="dxa"/>
          </w:tblCellMar>
        </w:tblPrEx>
        <w:trPr>
          <w:trHeight w:val="1069"/>
          <w:jc w:val="center"/>
        </w:trPr>
        <w:tc>
          <w:tcPr>
            <w:tcW w:w="9622" w:type="dxa"/>
            <w:gridSpan w:val="10"/>
          </w:tcPr>
          <w:p w:rsidR="00277B20" w:rsidRPr="001849B1" w:rsidRDefault="00277B20" w:rsidP="00D358C8"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  <w:szCs w:val="21"/>
              </w:rPr>
            </w:pPr>
            <w:r w:rsidRPr="0044527D">
              <w:rPr>
                <w:rFonts w:ascii="宋体" w:hAnsi="宋体"/>
                <w:b/>
                <w:szCs w:val="21"/>
              </w:rPr>
              <w:t>查新</w:t>
            </w:r>
            <w:r w:rsidR="00E017E2" w:rsidRPr="0044527D">
              <w:rPr>
                <w:rFonts w:ascii="宋体" w:hAnsi="宋体" w:hint="eastAsia"/>
                <w:b/>
                <w:szCs w:val="21"/>
              </w:rPr>
              <w:t>检索</w:t>
            </w:r>
            <w:r w:rsidRPr="0044527D">
              <w:rPr>
                <w:rFonts w:ascii="宋体" w:hAnsi="宋体"/>
                <w:b/>
                <w:szCs w:val="21"/>
              </w:rPr>
              <w:t>项目</w:t>
            </w:r>
            <w:r w:rsidR="0012373C" w:rsidRPr="0044527D">
              <w:rPr>
                <w:rFonts w:ascii="宋体" w:hAnsi="宋体" w:hint="eastAsia"/>
                <w:b/>
                <w:szCs w:val="21"/>
              </w:rPr>
              <w:t xml:space="preserve">要求 </w:t>
            </w:r>
            <w:r w:rsidRPr="001849B1">
              <w:rPr>
                <w:rFonts w:ascii="宋体" w:hAnsi="宋体" w:hint="eastAsia"/>
                <w:szCs w:val="21"/>
              </w:rPr>
              <w:t>(</w:t>
            </w:r>
            <w:r w:rsidRPr="001849B1">
              <w:rPr>
                <w:rFonts w:ascii="宋体" w:hAnsi="宋体"/>
                <w:szCs w:val="21"/>
              </w:rPr>
              <w:t>充分反映出查新项目的概貌，简述项目的背景、技术问题、解决技术问题所采用的方案、主要技术特征、技术参数或指标、应用范围等相关技术内容。如填写不下，请另附</w:t>
            </w:r>
            <w:r w:rsidRPr="001849B1">
              <w:rPr>
                <w:rFonts w:ascii="宋体" w:hAnsi="宋体" w:hint="eastAsia"/>
                <w:szCs w:val="21"/>
              </w:rPr>
              <w:t>。)</w:t>
            </w:r>
          </w:p>
          <w:p w:rsidR="00360249" w:rsidRDefault="00360249" w:rsidP="002E3F9B">
            <w:pPr>
              <w:spacing w:before="60" w:after="60"/>
              <w:ind w:left="-2" w:firstLineChars="200" w:firstLine="420"/>
              <w:jc w:val="center"/>
              <w:rPr>
                <w:rFonts w:hAnsi="宋体"/>
                <w:szCs w:val="21"/>
              </w:rPr>
            </w:pPr>
          </w:p>
          <w:p w:rsidR="007C6C7E" w:rsidRPr="002E3F9B" w:rsidRDefault="007C6C7E" w:rsidP="005C7814">
            <w:pPr>
              <w:spacing w:before="60" w:after="60"/>
              <w:ind w:left="-2" w:firstLineChars="400" w:firstLine="840"/>
              <w:rPr>
                <w:rFonts w:hAnsi="宋体"/>
                <w:szCs w:val="21"/>
              </w:rPr>
            </w:pPr>
          </w:p>
        </w:tc>
      </w:tr>
      <w:tr w:rsidR="00277B20" w:rsidRPr="001849B1" w:rsidTr="00EA6B68">
        <w:tblPrEx>
          <w:tblCellMar>
            <w:left w:w="108" w:type="dxa"/>
            <w:right w:w="108" w:type="dxa"/>
          </w:tblCellMar>
        </w:tblPrEx>
        <w:trPr>
          <w:trHeight w:val="1692"/>
          <w:jc w:val="center"/>
        </w:trPr>
        <w:tc>
          <w:tcPr>
            <w:tcW w:w="9622" w:type="dxa"/>
            <w:gridSpan w:val="10"/>
          </w:tcPr>
          <w:p w:rsidR="00277B20" w:rsidRPr="0044527D" w:rsidRDefault="00A6034A" w:rsidP="00BD0526"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  <w:b/>
                <w:szCs w:val="21"/>
              </w:rPr>
            </w:pPr>
            <w:r w:rsidRPr="0044527D">
              <w:rPr>
                <w:rFonts w:ascii="宋体" w:hAnsi="宋体"/>
                <w:b/>
                <w:szCs w:val="21"/>
              </w:rPr>
              <w:t>查新</w:t>
            </w:r>
            <w:r w:rsidR="00E017E2" w:rsidRPr="0044527D">
              <w:rPr>
                <w:rFonts w:ascii="宋体" w:hAnsi="宋体" w:hint="eastAsia"/>
                <w:b/>
                <w:szCs w:val="21"/>
              </w:rPr>
              <w:t>检索要</w:t>
            </w:r>
            <w:r w:rsidR="00277B20" w:rsidRPr="0044527D">
              <w:rPr>
                <w:rFonts w:ascii="宋体" w:hAnsi="宋体"/>
                <w:b/>
                <w:szCs w:val="21"/>
              </w:rPr>
              <w:t>点</w:t>
            </w:r>
          </w:p>
          <w:p w:rsidR="00277B20" w:rsidRDefault="004C2BB9" w:rsidP="00FC09D6">
            <w:pPr>
              <w:ind w:left="775" w:hangingChars="369" w:hanging="775"/>
              <w:rPr>
                <w:rFonts w:ascii="宋体"/>
                <w:noProof/>
              </w:rPr>
            </w:pPr>
            <w:r w:rsidRPr="004C2BB9">
              <w:rPr>
                <w:rFonts w:ascii="宋体" w:hint="eastAsia"/>
                <w:noProof/>
              </w:rPr>
              <w:t>查新点:(</w:t>
            </w:r>
            <w:r w:rsidR="00FC09D6">
              <w:rPr>
                <w:rFonts w:ascii="宋体" w:hint="eastAsia"/>
                <w:noProof/>
              </w:rPr>
              <w:t>提炼自身</w:t>
            </w:r>
            <w:r>
              <w:rPr>
                <w:rFonts w:ascii="宋体" w:hint="eastAsia"/>
                <w:noProof/>
              </w:rPr>
              <w:t>技术的创新特征</w:t>
            </w:r>
            <w:r w:rsidR="00FC09D6">
              <w:rPr>
                <w:rFonts w:ascii="宋体" w:hint="eastAsia"/>
                <w:noProof/>
              </w:rPr>
              <w:t>,</w:t>
            </w:r>
            <w:r w:rsidR="00FC09D6">
              <w:rPr>
                <w:rFonts w:ascii="宋体" w:hAnsi="宋体" w:hint="eastAsia"/>
                <w:szCs w:val="21"/>
              </w:rPr>
              <w:t xml:space="preserve"> 简要表述本课题要强调的技术特征1.2.3</w:t>
            </w:r>
            <w:r w:rsidR="00896A87">
              <w:rPr>
                <w:rFonts w:ascii="宋体" w:hAnsi="宋体" w:hint="eastAsia"/>
                <w:szCs w:val="21"/>
              </w:rPr>
              <w:t>；该部分为项目创新内容的凝练，概述项目创新方向和特点</w:t>
            </w:r>
            <w:r w:rsidRPr="004C2BB9">
              <w:rPr>
                <w:rFonts w:ascii="宋体" w:hint="eastAsia"/>
                <w:noProof/>
              </w:rPr>
              <w:t>)</w:t>
            </w:r>
          </w:p>
          <w:p w:rsidR="002E3F9B" w:rsidRDefault="002E3F9B" w:rsidP="002E3F9B">
            <w:pPr>
              <w:ind w:firstLineChars="200" w:firstLine="420"/>
              <w:rPr>
                <w:rFonts w:ascii="宋体"/>
                <w:noProof/>
              </w:rPr>
            </w:pPr>
          </w:p>
          <w:p w:rsidR="007C6C7E" w:rsidRPr="004C2BB9" w:rsidRDefault="007C6C7E" w:rsidP="007C6C7E">
            <w:pPr>
              <w:ind w:firstLineChars="200" w:firstLine="420"/>
              <w:rPr>
                <w:rFonts w:ascii="宋体"/>
                <w:noProof/>
              </w:rPr>
            </w:pPr>
          </w:p>
        </w:tc>
      </w:tr>
      <w:tr w:rsidR="00277B20" w:rsidRPr="001849B1" w:rsidTr="00A323D2">
        <w:tblPrEx>
          <w:tblCellMar>
            <w:left w:w="108" w:type="dxa"/>
            <w:right w:w="108" w:type="dxa"/>
          </w:tblCellMar>
        </w:tblPrEx>
        <w:trPr>
          <w:trHeight w:val="2684"/>
          <w:jc w:val="center"/>
        </w:trPr>
        <w:tc>
          <w:tcPr>
            <w:tcW w:w="9622" w:type="dxa"/>
            <w:gridSpan w:val="10"/>
          </w:tcPr>
          <w:p w:rsidR="00277B20" w:rsidRPr="0044527D" w:rsidRDefault="00277B20"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  <w:b/>
                <w:szCs w:val="21"/>
              </w:rPr>
            </w:pPr>
            <w:r w:rsidRPr="0044527D">
              <w:rPr>
                <w:rFonts w:ascii="宋体" w:hAnsi="宋体"/>
                <w:b/>
                <w:szCs w:val="21"/>
              </w:rPr>
              <w:lastRenderedPageBreak/>
              <w:t>委托人提供的资料</w:t>
            </w:r>
          </w:p>
          <w:p w:rsidR="00277B20" w:rsidRPr="001849B1" w:rsidRDefault="00277B20">
            <w:pPr>
              <w:ind w:firstLine="636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 w:hint="eastAsia"/>
              </w:rPr>
              <w:t>□</w:t>
            </w:r>
            <w:r w:rsidRPr="001849B1">
              <w:rPr>
                <w:rFonts w:ascii="宋体" w:hAnsi="宋体"/>
                <w:szCs w:val="21"/>
              </w:rPr>
              <w:t xml:space="preserve">开题报告   </w:t>
            </w:r>
            <w:r w:rsidRPr="001849B1">
              <w:rPr>
                <w:rFonts w:ascii="宋体" w:hAnsi="宋体" w:hint="eastAsia"/>
              </w:rPr>
              <w:t>□</w:t>
            </w:r>
            <w:r w:rsidRPr="001849B1">
              <w:rPr>
                <w:rFonts w:ascii="宋体" w:hAnsi="宋体"/>
                <w:szCs w:val="21"/>
              </w:rPr>
              <w:t xml:space="preserve">研制报告    </w:t>
            </w:r>
            <w:r w:rsidRPr="001849B1">
              <w:rPr>
                <w:rFonts w:ascii="宋体" w:hAnsi="宋体" w:hint="eastAsia"/>
              </w:rPr>
              <w:t>□</w:t>
            </w:r>
            <w:r w:rsidRPr="001849B1">
              <w:rPr>
                <w:rFonts w:ascii="宋体" w:hAnsi="宋体"/>
                <w:szCs w:val="21"/>
              </w:rPr>
              <w:t xml:space="preserve">总结报告   </w:t>
            </w:r>
            <w:r w:rsidR="005C7814" w:rsidRPr="001849B1">
              <w:rPr>
                <w:rFonts w:ascii="宋体" w:hAnsi="宋体" w:hint="eastAsia"/>
              </w:rPr>
              <w:t>□</w:t>
            </w:r>
            <w:r w:rsidR="005C7814" w:rsidRPr="001849B1">
              <w:rPr>
                <w:rFonts w:ascii="宋体" w:hAnsi="宋体"/>
                <w:szCs w:val="21"/>
              </w:rPr>
              <w:t>检测报告</w:t>
            </w:r>
            <w:r w:rsidR="005C7814">
              <w:rPr>
                <w:rFonts w:ascii="宋体" w:hAnsi="宋体" w:hint="eastAsia"/>
                <w:szCs w:val="21"/>
              </w:rPr>
              <w:t xml:space="preserve"> </w:t>
            </w:r>
            <w:r w:rsidR="005C7814" w:rsidRPr="001849B1">
              <w:rPr>
                <w:rFonts w:ascii="宋体" w:hAnsi="宋体"/>
                <w:szCs w:val="21"/>
              </w:rPr>
              <w:t xml:space="preserve">  </w:t>
            </w:r>
            <w:r w:rsidR="005C7814" w:rsidRPr="001849B1">
              <w:rPr>
                <w:rFonts w:ascii="宋体" w:hAnsi="宋体" w:hint="eastAsia"/>
              </w:rPr>
              <w:t>□</w:t>
            </w:r>
            <w:r w:rsidR="005C7814" w:rsidRPr="001849B1">
              <w:rPr>
                <w:rFonts w:ascii="宋体" w:hAnsi="宋体"/>
                <w:szCs w:val="21"/>
              </w:rPr>
              <w:t>可行性报告</w:t>
            </w:r>
            <w:r w:rsidR="005C7814">
              <w:rPr>
                <w:rFonts w:ascii="宋体" w:hAnsi="宋体" w:hint="eastAsia"/>
                <w:szCs w:val="21"/>
              </w:rPr>
              <w:t xml:space="preserve"> </w:t>
            </w:r>
            <w:r w:rsidR="005C7814">
              <w:rPr>
                <w:rFonts w:ascii="宋体" w:hAnsi="宋体"/>
                <w:szCs w:val="21"/>
              </w:rPr>
              <w:t xml:space="preserve"> </w:t>
            </w:r>
            <w:r w:rsidR="005C7814" w:rsidRPr="001849B1">
              <w:rPr>
                <w:rFonts w:ascii="宋体" w:hAnsi="宋体" w:hint="eastAsia"/>
              </w:rPr>
              <w:t>□</w:t>
            </w:r>
            <w:r w:rsidR="005C7814" w:rsidRPr="001849B1">
              <w:rPr>
                <w:rFonts w:ascii="宋体" w:hAnsi="宋体"/>
                <w:szCs w:val="21"/>
              </w:rPr>
              <w:t xml:space="preserve">报奖材料 </w:t>
            </w:r>
            <w:r w:rsidRPr="001849B1">
              <w:rPr>
                <w:rFonts w:ascii="宋体" w:hAnsi="宋体"/>
                <w:szCs w:val="21"/>
              </w:rPr>
              <w:t xml:space="preserve"> </w:t>
            </w:r>
          </w:p>
          <w:p w:rsidR="00277B20" w:rsidRDefault="00277B20" w:rsidP="0020427D">
            <w:pPr>
              <w:ind w:firstLine="636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 w:hint="eastAsia"/>
              </w:rPr>
              <w:t>□</w:t>
            </w:r>
            <w:r w:rsidRPr="001849B1">
              <w:rPr>
                <w:rFonts w:ascii="宋体" w:hAnsi="宋体"/>
                <w:szCs w:val="21"/>
              </w:rPr>
              <w:t>发表论文</w:t>
            </w:r>
            <w:r>
              <w:rPr>
                <w:rFonts w:ascii="宋体" w:hAnsi="宋体" w:hint="eastAsia"/>
                <w:szCs w:val="21"/>
              </w:rPr>
              <w:t>(请列出论文题目、作者、发表日期)</w:t>
            </w:r>
            <w:r w:rsidR="005C7814">
              <w:rPr>
                <w:rFonts w:ascii="宋体" w:hAnsi="宋体" w:hint="eastAsia"/>
                <w:szCs w:val="21"/>
              </w:rPr>
              <w:t xml:space="preserve"> </w:t>
            </w:r>
          </w:p>
          <w:p w:rsidR="00277B20" w:rsidRDefault="0020427D">
            <w:pPr>
              <w:spacing w:before="60" w:after="60"/>
              <w:ind w:left="-2" w:firstLine="63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上述资料</w:t>
            </w:r>
            <w:r w:rsidR="00F301A1">
              <w:rPr>
                <w:rFonts w:ascii="宋体" w:hAnsi="宋体" w:hint="eastAsia"/>
                <w:b/>
                <w:szCs w:val="21"/>
              </w:rPr>
              <w:t>可以</w:t>
            </w:r>
            <w:r>
              <w:rPr>
                <w:rFonts w:ascii="宋体" w:hAnsi="宋体" w:hint="eastAsia"/>
                <w:b/>
                <w:szCs w:val="21"/>
              </w:rPr>
              <w:t>选择性提供，主要用于</w:t>
            </w:r>
            <w:r w:rsidR="00A16E55" w:rsidRPr="00A16E55">
              <w:rPr>
                <w:rFonts w:ascii="宋体" w:hAnsi="宋体" w:hint="eastAsia"/>
                <w:b/>
                <w:szCs w:val="21"/>
              </w:rPr>
              <w:t>便于快速理解课题用</w:t>
            </w:r>
          </w:p>
          <w:p w:rsidR="005C7814" w:rsidRDefault="005C7814">
            <w:pPr>
              <w:spacing w:before="60" w:after="60"/>
              <w:ind w:left="-2" w:firstLine="636"/>
              <w:rPr>
                <w:rFonts w:ascii="宋体" w:hAnsi="宋体"/>
                <w:b/>
                <w:szCs w:val="21"/>
              </w:rPr>
            </w:pPr>
          </w:p>
          <w:p w:rsidR="009D2B71" w:rsidRPr="00A16E55" w:rsidRDefault="009D2B71" w:rsidP="00CB6005">
            <w:pPr>
              <w:spacing w:before="60" w:after="60"/>
              <w:ind w:left="-2" w:firstLine="63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如委托人/研究团队已有公开发表的、本项目相关文献(专利、期刊文献等)，请单独列出</w:t>
            </w:r>
          </w:p>
        </w:tc>
      </w:tr>
      <w:tr w:rsidR="00277B20" w:rsidRPr="001849B1" w:rsidTr="00EA6B6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2" w:type="dxa"/>
            <w:gridSpan w:val="10"/>
          </w:tcPr>
          <w:p w:rsidR="00277B20" w:rsidRPr="001849B1" w:rsidRDefault="00277B20">
            <w:pPr>
              <w:numPr>
                <w:ilvl w:val="0"/>
                <w:numId w:val="1"/>
              </w:numPr>
              <w:spacing w:before="60" w:after="60"/>
              <w:rPr>
                <w:rFonts w:ascii="宋体" w:hAnsi="宋体"/>
                <w:szCs w:val="21"/>
              </w:rPr>
            </w:pPr>
            <w:r w:rsidRPr="0044527D">
              <w:rPr>
                <w:rFonts w:ascii="宋体" w:hAnsi="宋体"/>
                <w:b/>
                <w:szCs w:val="21"/>
              </w:rPr>
              <w:t>中英文检索词</w:t>
            </w:r>
            <w:r w:rsidRPr="001849B1">
              <w:rPr>
                <w:rFonts w:ascii="宋体" w:hAnsi="宋体"/>
                <w:szCs w:val="21"/>
              </w:rPr>
              <w:t>（主题词、关键词、规范词、同义词、缩写、全称、化学名称、分子式、专利分类号等）</w:t>
            </w:r>
          </w:p>
          <w:p w:rsidR="00794868" w:rsidRPr="00547683" w:rsidRDefault="00794868" w:rsidP="0044527D">
            <w:pPr>
              <w:spacing w:before="120" w:after="60" w:line="300" w:lineRule="auto"/>
              <w:rPr>
                <w:rFonts w:ascii="宋体" w:hAnsi="宋体"/>
                <w:szCs w:val="21"/>
              </w:rPr>
            </w:pPr>
            <w:r w:rsidRPr="00547683">
              <w:rPr>
                <w:rFonts w:ascii="宋体" w:hAnsi="宋体" w:hint="eastAsia"/>
                <w:szCs w:val="21"/>
              </w:rPr>
              <w:t>检索词：</w:t>
            </w:r>
            <w:r w:rsidR="008B2ED4" w:rsidRPr="0044527D">
              <w:rPr>
                <w:rFonts w:ascii="宋体" w:hAnsi="宋体" w:hint="eastAsia"/>
                <w:szCs w:val="21"/>
              </w:rPr>
              <w:t>(提供中文检索词，如果包括国外查新请提供英文检索词)</w:t>
            </w:r>
            <w:r w:rsidR="00062F39" w:rsidRPr="0044527D">
              <w:rPr>
                <w:rFonts w:ascii="宋体" w:hAnsi="宋体" w:hint="eastAsia"/>
                <w:szCs w:val="21"/>
              </w:rPr>
              <w:t xml:space="preserve"> </w:t>
            </w:r>
          </w:p>
          <w:p w:rsidR="00277B20" w:rsidRDefault="00547683" w:rsidP="0044527D">
            <w:pPr>
              <w:spacing w:before="120" w:after="60" w:line="300" w:lineRule="auto"/>
              <w:rPr>
                <w:rFonts w:ascii="宋体" w:hAnsi="宋体"/>
                <w:szCs w:val="21"/>
              </w:rPr>
            </w:pPr>
            <w:r w:rsidRPr="0044527D">
              <w:rPr>
                <w:rFonts w:ascii="宋体" w:hAnsi="宋体" w:hint="eastAsia"/>
                <w:szCs w:val="21"/>
              </w:rPr>
              <w:t>建议检索式：</w:t>
            </w:r>
            <w:r w:rsidR="00A16E55" w:rsidRPr="0044527D">
              <w:rPr>
                <w:rFonts w:ascii="宋体" w:hAnsi="宋体" w:hint="eastAsia"/>
                <w:szCs w:val="21"/>
              </w:rPr>
              <w:t>（可以不提供）</w:t>
            </w:r>
            <w:r w:rsidR="008235D4" w:rsidRPr="0044527D">
              <w:rPr>
                <w:rFonts w:ascii="宋体" w:hAnsi="宋体" w:hint="eastAsia"/>
                <w:szCs w:val="21"/>
              </w:rPr>
              <w:t xml:space="preserve"> </w:t>
            </w:r>
          </w:p>
          <w:p w:rsidR="00283998" w:rsidRPr="001849B1" w:rsidRDefault="00277B20" w:rsidP="00283998">
            <w:pPr>
              <w:spacing w:before="120" w:after="60" w:line="300" w:lineRule="auto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>(注：国内查新需列出中文检索词；国内外查新需列出中英文检索词)</w:t>
            </w:r>
          </w:p>
        </w:tc>
      </w:tr>
      <w:tr w:rsidR="00BD0526" w:rsidRPr="001849B1" w:rsidTr="00EA6B6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2" w:type="dxa"/>
            <w:gridSpan w:val="10"/>
          </w:tcPr>
          <w:p w:rsidR="00F701BB" w:rsidRPr="00F701BB" w:rsidRDefault="00BD0526" w:rsidP="00BD0526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六、</w:t>
            </w:r>
            <w:r>
              <w:rPr>
                <w:rFonts w:ascii="宋体" w:hint="eastAsia"/>
                <w:b/>
                <w:bCs/>
              </w:rPr>
              <w:t>收费标准</w:t>
            </w:r>
            <w:r>
              <w:rPr>
                <w:rFonts w:ascii="宋体" w:hint="eastAsia"/>
                <w:b/>
              </w:rPr>
              <w:t>：</w:t>
            </w:r>
          </w:p>
          <w:p w:rsidR="005C7814" w:rsidRPr="00F701BB" w:rsidRDefault="00F701BB" w:rsidP="00F17C98">
            <w:pPr>
              <w:spacing w:before="120" w:after="60" w:line="300" w:lineRule="auto"/>
              <w:ind w:left="420"/>
              <w:rPr>
                <w:rFonts w:ascii="宋体" w:hAnsi="宋体"/>
                <w:b/>
                <w:szCs w:val="21"/>
              </w:rPr>
            </w:pPr>
            <w:r w:rsidRPr="00F701BB">
              <w:rPr>
                <w:rFonts w:ascii="仿宋" w:eastAsia="仿宋" w:hAnsi="仿宋" w:hint="eastAsia"/>
                <w:b/>
                <w:sz w:val="22"/>
                <w:u w:val="single"/>
              </w:rPr>
              <w:t xml:space="preserve">按照收费标准，本次检索收费合计为 </w:t>
            </w:r>
            <w:r w:rsidRPr="00F701BB">
              <w:rPr>
                <w:rFonts w:ascii="仿宋" w:eastAsia="仿宋" w:hAnsi="仿宋"/>
                <w:b/>
                <w:sz w:val="22"/>
                <w:u w:val="single"/>
              </w:rPr>
              <w:t xml:space="preserve">    </w:t>
            </w:r>
            <w:r w:rsidRPr="00F701BB">
              <w:rPr>
                <w:rFonts w:ascii="仿宋" w:eastAsia="仿宋" w:hAnsi="仿宋" w:hint="eastAsia"/>
                <w:b/>
                <w:sz w:val="22"/>
                <w:u w:val="single"/>
              </w:rPr>
              <w:t>元整（1</w:t>
            </w:r>
            <w:r w:rsidRPr="00F701BB">
              <w:rPr>
                <w:rFonts w:ascii="仿宋" w:eastAsia="仿宋" w:hAnsi="仿宋"/>
                <w:b/>
                <w:sz w:val="22"/>
                <w:u w:val="single"/>
              </w:rPr>
              <w:t>0</w:t>
            </w:r>
            <w:r w:rsidRPr="00F701BB">
              <w:rPr>
                <w:rFonts w:ascii="仿宋" w:eastAsia="仿宋" w:hAnsi="仿宋" w:hint="eastAsia"/>
                <w:b/>
                <w:sz w:val="22"/>
                <w:u w:val="single"/>
              </w:rPr>
              <w:t>个工作日出报告）</w:t>
            </w:r>
          </w:p>
        </w:tc>
      </w:tr>
      <w:tr w:rsidR="00277B20" w:rsidRPr="001849B1" w:rsidTr="00EA6B6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2" w:type="dxa"/>
            <w:gridSpan w:val="10"/>
          </w:tcPr>
          <w:p w:rsidR="00AC75AA" w:rsidRPr="008B2ED4" w:rsidRDefault="00BD0526" w:rsidP="00AC75AA">
            <w:pPr>
              <w:rPr>
                <w:rFonts w:ascii="宋体" w:hAnsi="宋体"/>
                <w:b/>
                <w:sz w:val="24"/>
              </w:rPr>
            </w:pPr>
            <w:r w:rsidRPr="008B2ED4">
              <w:rPr>
                <w:rFonts w:ascii="宋体" w:hAnsi="宋体" w:hint="eastAsia"/>
                <w:b/>
                <w:sz w:val="24"/>
              </w:rPr>
              <w:t>七</w:t>
            </w:r>
            <w:r w:rsidR="00AC75AA" w:rsidRPr="008B2ED4">
              <w:rPr>
                <w:rFonts w:ascii="宋体" w:hAnsi="宋体" w:hint="eastAsia"/>
                <w:b/>
                <w:sz w:val="24"/>
              </w:rPr>
              <w:t>、账户信息：</w:t>
            </w:r>
          </w:p>
          <w:p w:rsidR="0044527D" w:rsidRDefault="00AC75AA" w:rsidP="0044527D">
            <w:pPr>
              <w:spacing w:before="120" w:after="60" w:line="30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44527D">
              <w:rPr>
                <w:rFonts w:ascii="宋体" w:hAnsi="宋体" w:hint="eastAsia"/>
                <w:szCs w:val="21"/>
              </w:rPr>
              <w:t>户名：</w:t>
            </w:r>
            <w:r w:rsidR="009F7D95" w:rsidRPr="009F7D95">
              <w:rPr>
                <w:rFonts w:ascii="宋体" w:hAnsi="宋体" w:hint="eastAsia"/>
                <w:szCs w:val="21"/>
              </w:rPr>
              <w:t>中国化工信息中心有限公司</w:t>
            </w:r>
            <w:r w:rsidR="0020129B" w:rsidRPr="0044527D">
              <w:rPr>
                <w:rFonts w:ascii="宋体" w:hAnsi="宋体" w:hint="eastAsia"/>
                <w:szCs w:val="21"/>
              </w:rPr>
              <w:t>；</w:t>
            </w:r>
            <w:r w:rsidR="0090401F">
              <w:rPr>
                <w:rFonts w:ascii="宋体" w:hAnsi="宋体" w:hint="eastAsia"/>
                <w:szCs w:val="21"/>
              </w:rPr>
              <w:t xml:space="preserve"> </w:t>
            </w:r>
            <w:r w:rsidR="0090401F">
              <w:rPr>
                <w:rFonts w:ascii="宋体" w:hAnsi="宋体"/>
                <w:szCs w:val="21"/>
              </w:rPr>
              <w:t xml:space="preserve">    </w:t>
            </w:r>
            <w:r w:rsidRPr="0020129B">
              <w:rPr>
                <w:rFonts w:ascii="宋体" w:hAnsi="宋体" w:hint="eastAsia"/>
                <w:szCs w:val="21"/>
              </w:rPr>
              <w:t>开户行：</w:t>
            </w:r>
            <w:r w:rsidR="001B2F58" w:rsidRPr="0020129B">
              <w:rPr>
                <w:rFonts w:ascii="宋体" w:hAnsi="宋体" w:hint="eastAsia"/>
                <w:szCs w:val="21"/>
              </w:rPr>
              <w:t>工行北京</w:t>
            </w:r>
            <w:r w:rsidR="001B2F58">
              <w:rPr>
                <w:rFonts w:ascii="宋体" w:hAnsi="宋体" w:hint="eastAsia"/>
                <w:szCs w:val="21"/>
              </w:rPr>
              <w:t>中航油</w:t>
            </w:r>
            <w:r w:rsidR="001B2F58" w:rsidRPr="0020129B">
              <w:rPr>
                <w:rFonts w:ascii="宋体" w:hAnsi="宋体" w:hint="eastAsia"/>
                <w:szCs w:val="21"/>
              </w:rPr>
              <w:t>支行</w:t>
            </w:r>
            <w:r w:rsidR="0020129B">
              <w:rPr>
                <w:rFonts w:ascii="宋体" w:hAnsi="宋体" w:hint="eastAsia"/>
                <w:szCs w:val="21"/>
              </w:rPr>
              <w:t>；</w:t>
            </w:r>
          </w:p>
          <w:p w:rsidR="00277B20" w:rsidRDefault="00AC75AA" w:rsidP="00937B21">
            <w:pPr>
              <w:spacing w:before="120" w:after="60" w:line="30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0129B">
              <w:rPr>
                <w:rFonts w:ascii="宋体" w:hAnsi="宋体" w:hint="eastAsia"/>
                <w:szCs w:val="21"/>
              </w:rPr>
              <w:t>帐号：0200228219020180864</w:t>
            </w:r>
            <w:r w:rsidR="0090401F">
              <w:rPr>
                <w:rFonts w:ascii="宋体" w:hAnsi="宋体"/>
                <w:szCs w:val="21"/>
              </w:rPr>
              <w:t xml:space="preserve">            </w:t>
            </w:r>
            <w:r w:rsidR="003B3DC4" w:rsidRPr="003B3DC4">
              <w:rPr>
                <w:rFonts w:ascii="宋体" w:hAnsi="宋体" w:hint="eastAsia"/>
                <w:szCs w:val="21"/>
              </w:rPr>
              <w:t>行号：</w:t>
            </w:r>
            <w:r w:rsidR="00937B21" w:rsidRPr="00937B21">
              <w:rPr>
                <w:rFonts w:ascii="宋体" w:hAnsi="宋体" w:hint="eastAsia"/>
                <w:szCs w:val="21"/>
              </w:rPr>
              <w:t xml:space="preserve"> 102100009795</w:t>
            </w:r>
            <w:r w:rsidR="003B3DC4" w:rsidRPr="003B3DC4">
              <w:rPr>
                <w:rFonts w:ascii="宋体" w:hAnsi="宋体" w:hint="eastAsia"/>
                <w:szCs w:val="21"/>
              </w:rPr>
              <w:t xml:space="preserve"> </w:t>
            </w:r>
            <w:r w:rsidR="00277B20" w:rsidRPr="0020129B">
              <w:rPr>
                <w:rFonts w:ascii="宋体" w:hAnsi="宋体" w:hint="eastAsia"/>
                <w:szCs w:val="21"/>
              </w:rPr>
              <w:t>(附言注明：查新费)</w:t>
            </w:r>
          </w:p>
          <w:p w:rsidR="00CB6005" w:rsidRDefault="00CB6005" w:rsidP="00CB6005">
            <w:pPr>
              <w:spacing w:before="120" w:after="60"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微信/支付宝付款码：</w:t>
            </w:r>
            <w:r w:rsidR="00272115">
              <w:rPr>
                <w:rFonts w:ascii="宋体" w:hAnsi="宋体" w:hint="eastAsia"/>
                <w:szCs w:val="21"/>
              </w:rPr>
              <w:t>（支付附言：查新费）</w:t>
            </w:r>
          </w:p>
          <w:p w:rsidR="00CB6005" w:rsidRPr="001849B1" w:rsidRDefault="00ED1252" w:rsidP="00CB6005">
            <w:pPr>
              <w:spacing w:before="120" w:after="60" w:line="300" w:lineRule="auto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FD55E2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830580" cy="1287780"/>
                  <wp:effectExtent l="0" t="0" r="0" b="0"/>
                  <wp:docPr id="1" name="图片 1" descr="中心微信二维码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心微信二维码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8" t="5464" r="11198" b="6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005">
              <w:rPr>
                <w:rFonts w:ascii="宋体" w:hAnsi="宋体"/>
                <w:szCs w:val="21"/>
              </w:rPr>
              <w:t xml:space="preserve">          </w:t>
            </w:r>
            <w:r w:rsidRPr="00FD55E2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12520" cy="1295400"/>
                  <wp:effectExtent l="0" t="0" r="0" b="0"/>
                  <wp:docPr id="2" name="图片 2" descr="支付宝收款码（新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支付宝收款码（新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1" t="5446" r="7086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01F" w:rsidRPr="001849B1" w:rsidTr="00EA6B6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2" w:type="dxa"/>
            <w:gridSpan w:val="10"/>
          </w:tcPr>
          <w:p w:rsidR="0090401F" w:rsidRDefault="0090401F" w:rsidP="0090401F">
            <w:pPr>
              <w:rPr>
                <w:rFonts w:ascii="宋体" w:hAnsi="宋体"/>
                <w:b/>
                <w:sz w:val="24"/>
              </w:rPr>
            </w:pPr>
            <w:r w:rsidRPr="0044527D">
              <w:rPr>
                <w:rFonts w:ascii="宋体" w:hAnsi="宋体" w:hint="eastAsia"/>
                <w:b/>
                <w:sz w:val="24"/>
              </w:rPr>
              <w:t>八</w:t>
            </w:r>
            <w:r w:rsidRPr="0044527D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委托单位开发票信息</w:t>
            </w:r>
          </w:p>
          <w:p w:rsidR="0090401F" w:rsidRDefault="0090401F" w:rsidP="0090401F">
            <w:pPr>
              <w:spacing w:before="120" w:after="60" w:line="30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增值税普通发票</w:t>
            </w:r>
            <w:r w:rsidRPr="001849B1">
              <w:rPr>
                <w:rFonts w:ascii="宋体" w:hAnsi="宋体"/>
                <w:szCs w:val="21"/>
              </w:rPr>
              <w:t xml:space="preserve">    </w:t>
            </w:r>
            <w:r w:rsidRPr="001849B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增值税专用发票</w:t>
            </w:r>
          </w:p>
          <w:p w:rsidR="0090401F" w:rsidRPr="0090401F" w:rsidRDefault="0090401F" w:rsidP="0090401F">
            <w:pPr>
              <w:spacing w:before="120" w:after="60" w:line="30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0401F">
              <w:rPr>
                <w:rFonts w:ascii="宋体" w:hAnsi="宋体" w:hint="eastAsia"/>
                <w:szCs w:val="21"/>
              </w:rPr>
              <w:t xml:space="preserve">名称： </w:t>
            </w:r>
            <w:r w:rsidRPr="0090401F">
              <w:rPr>
                <w:rFonts w:ascii="宋体" w:hAnsi="宋体"/>
                <w:szCs w:val="21"/>
              </w:rPr>
              <w:t xml:space="preserve">              </w:t>
            </w:r>
            <w:r w:rsidR="009D2B71">
              <w:rPr>
                <w:rFonts w:ascii="宋体" w:hAnsi="宋体"/>
                <w:szCs w:val="21"/>
              </w:rPr>
              <w:t xml:space="preserve">                      </w:t>
            </w:r>
            <w:r w:rsidRPr="0090401F">
              <w:rPr>
                <w:rFonts w:ascii="宋体" w:hAnsi="宋体" w:hint="eastAsia"/>
                <w:szCs w:val="21"/>
              </w:rPr>
              <w:t>信用代码（税号）：</w:t>
            </w:r>
            <w:r w:rsidRPr="0090401F">
              <w:rPr>
                <w:rFonts w:ascii="宋体" w:hAnsi="宋体"/>
                <w:szCs w:val="21"/>
              </w:rPr>
              <w:t xml:space="preserve">  </w:t>
            </w:r>
          </w:p>
          <w:p w:rsidR="0090401F" w:rsidRPr="0090401F" w:rsidRDefault="0090401F" w:rsidP="005C7814">
            <w:pPr>
              <w:spacing w:before="120" w:after="60" w:line="360" w:lineRule="auto"/>
              <w:ind w:firstLineChars="200" w:firstLine="420"/>
              <w:rPr>
                <w:b/>
                <w:sz w:val="28"/>
                <w:szCs w:val="28"/>
              </w:rPr>
            </w:pPr>
            <w:r w:rsidRPr="0090401F">
              <w:rPr>
                <w:rFonts w:ascii="宋体" w:hAnsi="宋体" w:hint="eastAsia"/>
                <w:szCs w:val="21"/>
              </w:rPr>
              <w:t>开户行及账号：</w:t>
            </w:r>
            <w:r w:rsidR="009D2B71">
              <w:rPr>
                <w:rFonts w:ascii="宋体" w:hAnsi="宋体" w:hint="eastAsia"/>
                <w:szCs w:val="21"/>
              </w:rPr>
              <w:t xml:space="preserve"> </w:t>
            </w:r>
            <w:r w:rsidR="009D2B71">
              <w:rPr>
                <w:rFonts w:ascii="宋体" w:hAnsi="宋体"/>
                <w:szCs w:val="21"/>
              </w:rPr>
              <w:t xml:space="preserve">                            </w:t>
            </w:r>
            <w:r w:rsidRPr="0090401F">
              <w:rPr>
                <w:rFonts w:ascii="宋体" w:hAnsi="宋体" w:hint="eastAsia"/>
                <w:szCs w:val="21"/>
              </w:rPr>
              <w:t>地址/电话：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277B20" w:rsidRPr="001849B1" w:rsidTr="00A323D2">
        <w:tblPrEx>
          <w:tblCellMar>
            <w:left w:w="108" w:type="dxa"/>
            <w:right w:w="108" w:type="dxa"/>
          </w:tblCellMar>
        </w:tblPrEx>
        <w:trPr>
          <w:trHeight w:val="1239"/>
          <w:jc w:val="center"/>
        </w:trPr>
        <w:tc>
          <w:tcPr>
            <w:tcW w:w="9622" w:type="dxa"/>
            <w:gridSpan w:val="10"/>
          </w:tcPr>
          <w:p w:rsidR="00277B20" w:rsidRDefault="0090401F" w:rsidP="00AD488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</w:t>
            </w:r>
            <w:r w:rsidR="00277B20" w:rsidRPr="0044527D">
              <w:rPr>
                <w:rFonts w:ascii="宋体" w:hAnsi="宋体"/>
                <w:b/>
                <w:sz w:val="24"/>
              </w:rPr>
              <w:t>、备注及签章</w:t>
            </w:r>
          </w:p>
          <w:p w:rsidR="00277B20" w:rsidRDefault="009D2B71" w:rsidP="009D2B71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 w:rsidR="00277B20" w:rsidRPr="001849B1">
              <w:rPr>
                <w:rFonts w:ascii="宋体" w:hAnsi="宋体"/>
                <w:szCs w:val="21"/>
              </w:rPr>
              <w:t>委托单位（人）</w:t>
            </w:r>
            <w:r w:rsidR="00A739B0">
              <w:rPr>
                <w:rFonts w:ascii="宋体" w:hAnsi="宋体" w:hint="eastAsia"/>
                <w:szCs w:val="21"/>
              </w:rPr>
              <w:t>：</w:t>
            </w:r>
          </w:p>
          <w:p w:rsidR="009D2B71" w:rsidRPr="001849B1" w:rsidRDefault="009D2B71" w:rsidP="009D2B71">
            <w:pPr>
              <w:ind w:firstLineChars="300" w:firstLine="630"/>
              <w:rPr>
                <w:rFonts w:ascii="宋体" w:hAnsi="宋体"/>
                <w:szCs w:val="21"/>
              </w:rPr>
            </w:pPr>
          </w:p>
          <w:p w:rsidR="009D2B71" w:rsidRPr="001849B1" w:rsidRDefault="00277B20" w:rsidP="00A323D2">
            <w:pPr>
              <w:ind w:firstLineChars="3400" w:firstLine="7140"/>
              <w:rPr>
                <w:rFonts w:ascii="宋体" w:hAnsi="宋体"/>
                <w:szCs w:val="21"/>
              </w:rPr>
            </w:pPr>
            <w:r w:rsidRPr="001849B1">
              <w:rPr>
                <w:rFonts w:ascii="宋体" w:hAnsi="宋体"/>
                <w:szCs w:val="21"/>
              </w:rPr>
              <w:t xml:space="preserve">年 </w:t>
            </w:r>
            <w:r w:rsidR="0079124F">
              <w:rPr>
                <w:rFonts w:ascii="宋体" w:hAnsi="宋体" w:hint="eastAsia"/>
                <w:szCs w:val="21"/>
              </w:rPr>
              <w:t xml:space="preserve"> </w:t>
            </w:r>
            <w:r w:rsidRPr="001849B1">
              <w:rPr>
                <w:rFonts w:ascii="宋体" w:hAnsi="宋体"/>
                <w:szCs w:val="21"/>
              </w:rPr>
              <w:t xml:space="preserve">月 </w:t>
            </w:r>
            <w:r w:rsidR="0079124F">
              <w:rPr>
                <w:rFonts w:ascii="宋体" w:hAnsi="宋体" w:hint="eastAsia"/>
                <w:szCs w:val="21"/>
              </w:rPr>
              <w:t xml:space="preserve"> </w:t>
            </w:r>
            <w:r w:rsidRPr="001849B1">
              <w:rPr>
                <w:rFonts w:ascii="宋体" w:hAnsi="宋体"/>
                <w:szCs w:val="21"/>
              </w:rPr>
              <w:t xml:space="preserve"> 日</w:t>
            </w:r>
          </w:p>
        </w:tc>
      </w:tr>
    </w:tbl>
    <w:p w:rsidR="002F57C0" w:rsidRDefault="002F57C0"/>
    <w:p w:rsidR="002F57C0" w:rsidRPr="006C4667" w:rsidRDefault="005C7814" w:rsidP="005C7814">
      <w:pPr>
        <w:tabs>
          <w:tab w:val="left" w:pos="6996"/>
        </w:tabs>
        <w:snapToGrid w:val="0"/>
        <w:jc w:val="left"/>
        <w:rPr>
          <w:rFonts w:ascii="黑体" w:eastAsia="黑体"/>
          <w:b/>
          <w:u w:val="single"/>
        </w:rPr>
      </w:pPr>
      <w:r>
        <w:rPr>
          <w:rFonts w:ascii="黑体" w:eastAsia="黑体" w:hAnsi="宋体"/>
          <w:b/>
          <w:sz w:val="32"/>
        </w:rPr>
        <w:br w:type="page"/>
      </w:r>
      <w:r>
        <w:rPr>
          <w:rFonts w:ascii="黑体" w:eastAsia="黑体" w:hAnsi="宋体" w:hint="eastAsia"/>
          <w:b/>
          <w:sz w:val="32"/>
        </w:rPr>
        <w:lastRenderedPageBreak/>
        <w:t>说明：</w:t>
      </w:r>
      <w:r w:rsidR="002F57C0" w:rsidRPr="006C4667">
        <w:rPr>
          <w:rFonts w:ascii="黑体" w:eastAsia="黑体" w:hAnsi="宋体" w:hint="eastAsia"/>
          <w:b/>
          <w:sz w:val="32"/>
        </w:rPr>
        <w:t>科技查新委托</w:t>
      </w:r>
      <w:r w:rsidR="002F57C0">
        <w:rPr>
          <w:rFonts w:ascii="黑体" w:eastAsia="黑体" w:hAnsi="宋体" w:hint="eastAsia"/>
          <w:b/>
          <w:sz w:val="32"/>
        </w:rPr>
        <w:t>方式</w:t>
      </w:r>
    </w:p>
    <w:p w:rsidR="002F57C0" w:rsidRDefault="002F57C0"/>
    <w:p w:rsidR="002F57C0" w:rsidRDefault="002F57C0"/>
    <w:p w:rsidR="002F57C0" w:rsidRDefault="00266EF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</w:t>
      </w:r>
      <w:r w:rsidR="00152F22" w:rsidRPr="00152F22">
        <w:rPr>
          <w:rFonts w:ascii="宋体" w:hAnsi="宋体" w:hint="eastAsia"/>
          <w:b/>
          <w:sz w:val="24"/>
        </w:rPr>
        <w:t>通过</w:t>
      </w:r>
      <w:r w:rsidR="005C7814">
        <w:rPr>
          <w:rFonts w:ascii="宋体" w:hAnsi="宋体" w:hint="eastAsia"/>
          <w:b/>
          <w:sz w:val="24"/>
        </w:rPr>
        <w:t>“中国化信科技查新”</w:t>
      </w:r>
      <w:r w:rsidR="00152F22" w:rsidRPr="00152F22">
        <w:rPr>
          <w:rFonts w:ascii="宋体" w:hAnsi="宋体" w:hint="eastAsia"/>
          <w:b/>
          <w:sz w:val="24"/>
        </w:rPr>
        <w:t>微信小程序委托</w:t>
      </w:r>
      <w:r w:rsidR="005C7814">
        <w:rPr>
          <w:rFonts w:ascii="宋体" w:hAnsi="宋体" w:hint="eastAsia"/>
          <w:b/>
          <w:sz w:val="24"/>
        </w:rPr>
        <w:t>：</w:t>
      </w:r>
    </w:p>
    <w:p w:rsidR="002F57C0" w:rsidRPr="005C7814" w:rsidRDefault="00976F51" w:rsidP="005C7814">
      <w:pPr>
        <w:spacing w:before="120" w:after="60" w:line="300" w:lineRule="auto"/>
        <w:ind w:firstLineChars="200" w:firstLine="420"/>
        <w:rPr>
          <w:rFonts w:ascii="宋体" w:hAnsi="宋体"/>
        </w:rPr>
      </w:pPr>
      <w:r w:rsidRPr="005C7814">
        <w:rPr>
          <w:rFonts w:ascii="宋体" w:hAnsi="宋体" w:hint="eastAsia"/>
        </w:rPr>
        <w:t>通过微信小程序委托</w:t>
      </w:r>
      <w:r w:rsidR="00152F22" w:rsidRPr="005C7814">
        <w:rPr>
          <w:rFonts w:ascii="宋体" w:hAnsi="宋体" w:hint="eastAsia"/>
        </w:rPr>
        <w:t>时</w:t>
      </w:r>
      <w:r w:rsidRPr="005C7814">
        <w:rPr>
          <w:rFonts w:ascii="宋体" w:hAnsi="宋体" w:hint="eastAsia"/>
        </w:rPr>
        <w:t>，</w:t>
      </w:r>
      <w:r w:rsidR="00152F22" w:rsidRPr="005C7814">
        <w:rPr>
          <w:rFonts w:ascii="宋体" w:hAnsi="宋体" w:hint="eastAsia"/>
        </w:rPr>
        <w:t>可直接在</w:t>
      </w:r>
      <w:r w:rsidR="005C7814" w:rsidRPr="005C7814">
        <w:rPr>
          <w:rFonts w:ascii="宋体" w:hAnsi="宋体" w:hint="eastAsia"/>
        </w:rPr>
        <w:t>“中国化信科技查新”</w:t>
      </w:r>
      <w:r w:rsidR="00152F22" w:rsidRPr="005C7814">
        <w:rPr>
          <w:rFonts w:ascii="宋体" w:hAnsi="宋体" w:hint="eastAsia"/>
        </w:rPr>
        <w:t>小程序完成相关操作，</w:t>
      </w:r>
      <w:r w:rsidR="00F84579" w:rsidRPr="005C7814">
        <w:rPr>
          <w:rFonts w:ascii="宋体" w:hAnsi="宋体" w:hint="eastAsia"/>
        </w:rPr>
        <w:t>委托</w:t>
      </w:r>
      <w:r w:rsidR="006C3459" w:rsidRPr="005C7814">
        <w:rPr>
          <w:rFonts w:ascii="宋体" w:hAnsi="宋体" w:hint="eastAsia"/>
        </w:rPr>
        <w:t>流程</w:t>
      </w:r>
      <w:r w:rsidR="00152F22" w:rsidRPr="005C7814">
        <w:rPr>
          <w:rFonts w:ascii="宋体" w:hAnsi="宋体" w:hint="eastAsia"/>
        </w:rPr>
        <w:t>详见下图：</w:t>
      </w:r>
    </w:p>
    <w:p w:rsidR="002F57C0" w:rsidRDefault="00ED1252" w:rsidP="002F57C0">
      <w:pPr>
        <w:jc w:val="center"/>
      </w:pPr>
      <w:r w:rsidRPr="00B050B5">
        <w:rPr>
          <w:noProof/>
        </w:rPr>
        <w:drawing>
          <wp:inline distT="0" distB="0" distL="0" distR="0">
            <wp:extent cx="4937760" cy="201168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C0" w:rsidRDefault="002F57C0"/>
    <w:p w:rsidR="00266EFD" w:rsidRDefault="00266EFD">
      <w:pPr>
        <w:rPr>
          <w:rFonts w:ascii="宋体" w:hAnsi="宋体"/>
          <w:b/>
          <w:sz w:val="24"/>
        </w:rPr>
      </w:pPr>
      <w:r w:rsidRPr="00266EFD">
        <w:rPr>
          <w:rFonts w:ascii="宋体" w:hAnsi="宋体" w:hint="eastAsia"/>
          <w:b/>
          <w:sz w:val="24"/>
        </w:rPr>
        <w:t>2、通过电子邮箱发送</w:t>
      </w:r>
    </w:p>
    <w:p w:rsidR="00266EFD" w:rsidRPr="00266EFD" w:rsidRDefault="00266EFD" w:rsidP="00266EFD">
      <w:pPr>
        <w:spacing w:before="120" w:after="60" w:line="30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</w:t>
      </w:r>
      <w:r w:rsidRPr="00266EFD">
        <w:rPr>
          <w:rFonts w:ascii="宋体" w:hAnsi="宋体" w:hint="eastAsia"/>
        </w:rPr>
        <w:t xml:space="preserve">将委托书通过电子邮箱发送至 </w:t>
      </w:r>
      <w:hyperlink r:id="rId11" w:history="1">
        <w:r w:rsidRPr="00266EFD">
          <w:rPr>
            <w:rFonts w:hint="eastAsia"/>
            <w:b/>
            <w:u w:val="single"/>
          </w:rPr>
          <w:t>wuchl</w:t>
        </w:r>
        <w:r w:rsidRPr="00266EFD">
          <w:rPr>
            <w:b/>
            <w:u w:val="single"/>
          </w:rPr>
          <w:t>@cncic.cn</w:t>
        </w:r>
      </w:hyperlink>
      <w:r w:rsidRPr="00266EFD">
        <w:rPr>
          <w:rFonts w:ascii="宋体" w:hAnsi="宋体" w:hint="eastAsia"/>
        </w:rPr>
        <w:t>或</w:t>
      </w:r>
      <w:r w:rsidRPr="00266EFD">
        <w:rPr>
          <w:rFonts w:ascii="宋体" w:hAnsi="宋体" w:hint="eastAsia"/>
          <w:b/>
          <w:u w:val="single"/>
        </w:rPr>
        <w:t>wang</w:t>
      </w:r>
      <w:r w:rsidRPr="00266EFD">
        <w:rPr>
          <w:rFonts w:ascii="宋体" w:hAnsi="宋体"/>
          <w:b/>
          <w:u w:val="single"/>
        </w:rPr>
        <w:t>hl@cncic.cn</w:t>
      </w:r>
    </w:p>
    <w:sectPr w:rsidR="00266EFD" w:rsidRPr="00266EFD" w:rsidSect="00F163E9">
      <w:footerReference w:type="defaul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60" w:rsidRDefault="005B4960" w:rsidP="00FB0A82">
      <w:r>
        <w:separator/>
      </w:r>
    </w:p>
  </w:endnote>
  <w:endnote w:type="continuationSeparator" w:id="0">
    <w:p w:rsidR="005B4960" w:rsidRDefault="005B4960" w:rsidP="00F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1B" w:rsidRDefault="003E68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6F1" w:rsidRPr="008C46F1">
      <w:rPr>
        <w:noProof/>
        <w:lang w:val="zh-CN"/>
      </w:rPr>
      <w:t>3</w:t>
    </w:r>
    <w:r>
      <w:fldChar w:fldCharType="end"/>
    </w:r>
  </w:p>
  <w:p w:rsidR="003E681B" w:rsidRDefault="003E68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60" w:rsidRDefault="005B4960" w:rsidP="00FB0A82">
      <w:r>
        <w:separator/>
      </w:r>
    </w:p>
  </w:footnote>
  <w:footnote w:type="continuationSeparator" w:id="0">
    <w:p w:rsidR="005B4960" w:rsidRDefault="005B4960" w:rsidP="00FB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915"/>
    <w:multiLevelType w:val="hybridMultilevel"/>
    <w:tmpl w:val="DB18D27E"/>
    <w:lvl w:ilvl="0" w:tplc="E71250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7A62197"/>
    <w:multiLevelType w:val="hybridMultilevel"/>
    <w:tmpl w:val="8F08CED4"/>
    <w:lvl w:ilvl="0" w:tplc="DAFED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6D2E37"/>
    <w:multiLevelType w:val="hybridMultilevel"/>
    <w:tmpl w:val="2F486E04"/>
    <w:lvl w:ilvl="0" w:tplc="5718A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E6DF5"/>
    <w:multiLevelType w:val="hybridMultilevel"/>
    <w:tmpl w:val="77B6FF24"/>
    <w:lvl w:ilvl="0" w:tplc="421A4B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C40730"/>
    <w:multiLevelType w:val="hybridMultilevel"/>
    <w:tmpl w:val="FE26A892"/>
    <w:lvl w:ilvl="0" w:tplc="EAB02834">
      <w:start w:val="1"/>
      <w:numFmt w:val="bullet"/>
      <w:lvlText w:val="□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51EFE"/>
    <w:multiLevelType w:val="singleLevel"/>
    <w:tmpl w:val="8CF8965A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幼圆" w:eastAsia="幼圆" w:hint="eastAsia"/>
        <w:b w:val="0"/>
        <w:i w:val="0"/>
        <w:sz w:val="21"/>
      </w:rPr>
    </w:lvl>
  </w:abstractNum>
  <w:abstractNum w:abstractNumId="6" w15:restartNumberingAfterBreak="0">
    <w:nsid w:val="65CF04E0"/>
    <w:multiLevelType w:val="hybridMultilevel"/>
    <w:tmpl w:val="5DB0BB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CA2316"/>
    <w:multiLevelType w:val="hybridMultilevel"/>
    <w:tmpl w:val="DDB8923E"/>
    <w:lvl w:ilvl="0" w:tplc="47FA99D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CF6711"/>
    <w:multiLevelType w:val="hybridMultilevel"/>
    <w:tmpl w:val="2A4E4798"/>
    <w:lvl w:ilvl="0" w:tplc="09C08B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83C0C"/>
    <w:multiLevelType w:val="hybridMultilevel"/>
    <w:tmpl w:val="8FC28C4C"/>
    <w:lvl w:ilvl="0" w:tplc="EAB02834">
      <w:start w:val="1"/>
      <w:numFmt w:val="bullet"/>
      <w:lvlText w:val="□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AB02834">
      <w:start w:val="1"/>
      <w:numFmt w:val="bullet"/>
      <w:lvlText w:val="□"/>
      <w:lvlJc w:val="left"/>
      <w:pPr>
        <w:ind w:left="1680" w:hanging="420"/>
      </w:pPr>
      <w:rPr>
        <w:rFonts w:ascii="仿宋" w:eastAsia="仿宋" w:hAnsi="仿宋" w:hint="eastAsia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F1"/>
    <w:rsid w:val="00017A1A"/>
    <w:rsid w:val="00046E9E"/>
    <w:rsid w:val="0005156E"/>
    <w:rsid w:val="00060CF2"/>
    <w:rsid w:val="00061E92"/>
    <w:rsid w:val="00062F39"/>
    <w:rsid w:val="00063F77"/>
    <w:rsid w:val="00082473"/>
    <w:rsid w:val="000E20D1"/>
    <w:rsid w:val="000E3843"/>
    <w:rsid w:val="000F4616"/>
    <w:rsid w:val="00102243"/>
    <w:rsid w:val="00112C0A"/>
    <w:rsid w:val="001217A2"/>
    <w:rsid w:val="0012373C"/>
    <w:rsid w:val="001256AE"/>
    <w:rsid w:val="00152F22"/>
    <w:rsid w:val="001849B1"/>
    <w:rsid w:val="00185E02"/>
    <w:rsid w:val="00192687"/>
    <w:rsid w:val="001A543A"/>
    <w:rsid w:val="001B2F58"/>
    <w:rsid w:val="001C35E3"/>
    <w:rsid w:val="001F07DA"/>
    <w:rsid w:val="0020129B"/>
    <w:rsid w:val="0020427D"/>
    <w:rsid w:val="002507E5"/>
    <w:rsid w:val="00266220"/>
    <w:rsid w:val="00266EFD"/>
    <w:rsid w:val="00272115"/>
    <w:rsid w:val="002741B4"/>
    <w:rsid w:val="00277B20"/>
    <w:rsid w:val="00283998"/>
    <w:rsid w:val="0029676E"/>
    <w:rsid w:val="002A1898"/>
    <w:rsid w:val="002A65E4"/>
    <w:rsid w:val="002A6D34"/>
    <w:rsid w:val="002B290B"/>
    <w:rsid w:val="002C3353"/>
    <w:rsid w:val="002E3F9B"/>
    <w:rsid w:val="002F2F35"/>
    <w:rsid w:val="002F57C0"/>
    <w:rsid w:val="00310468"/>
    <w:rsid w:val="0034447A"/>
    <w:rsid w:val="00354C2F"/>
    <w:rsid w:val="00360249"/>
    <w:rsid w:val="00367034"/>
    <w:rsid w:val="0038313A"/>
    <w:rsid w:val="003873E2"/>
    <w:rsid w:val="00395EC5"/>
    <w:rsid w:val="003B3DC4"/>
    <w:rsid w:val="003B3F81"/>
    <w:rsid w:val="003C4C99"/>
    <w:rsid w:val="003E0DF1"/>
    <w:rsid w:val="003E681B"/>
    <w:rsid w:val="003F127E"/>
    <w:rsid w:val="003F2940"/>
    <w:rsid w:val="004026E5"/>
    <w:rsid w:val="004237D8"/>
    <w:rsid w:val="00427D45"/>
    <w:rsid w:val="00432F85"/>
    <w:rsid w:val="0044527D"/>
    <w:rsid w:val="00450EB6"/>
    <w:rsid w:val="00451CD9"/>
    <w:rsid w:val="004541C1"/>
    <w:rsid w:val="00457EAE"/>
    <w:rsid w:val="00490715"/>
    <w:rsid w:val="004A57BE"/>
    <w:rsid w:val="004A5F2A"/>
    <w:rsid w:val="004C2BB9"/>
    <w:rsid w:val="004E4188"/>
    <w:rsid w:val="004E6654"/>
    <w:rsid w:val="00547683"/>
    <w:rsid w:val="00551A2E"/>
    <w:rsid w:val="00581980"/>
    <w:rsid w:val="00587C1B"/>
    <w:rsid w:val="005B307D"/>
    <w:rsid w:val="005B4960"/>
    <w:rsid w:val="005C7814"/>
    <w:rsid w:val="005D474C"/>
    <w:rsid w:val="00602282"/>
    <w:rsid w:val="00652B0A"/>
    <w:rsid w:val="00655BDF"/>
    <w:rsid w:val="006940B6"/>
    <w:rsid w:val="006A6F7F"/>
    <w:rsid w:val="006C3459"/>
    <w:rsid w:val="006C4667"/>
    <w:rsid w:val="006D0C2C"/>
    <w:rsid w:val="006D3F33"/>
    <w:rsid w:val="006D6352"/>
    <w:rsid w:val="006D6F1F"/>
    <w:rsid w:val="006F30CD"/>
    <w:rsid w:val="006F7B0E"/>
    <w:rsid w:val="0070618F"/>
    <w:rsid w:val="00706CFA"/>
    <w:rsid w:val="00716861"/>
    <w:rsid w:val="00737E44"/>
    <w:rsid w:val="007428ED"/>
    <w:rsid w:val="00755091"/>
    <w:rsid w:val="00760CCB"/>
    <w:rsid w:val="00770C72"/>
    <w:rsid w:val="007714AC"/>
    <w:rsid w:val="0079124F"/>
    <w:rsid w:val="00794868"/>
    <w:rsid w:val="007A4D1A"/>
    <w:rsid w:val="007B15FE"/>
    <w:rsid w:val="007C1232"/>
    <w:rsid w:val="007C6C7E"/>
    <w:rsid w:val="007C7EFF"/>
    <w:rsid w:val="007E5DBF"/>
    <w:rsid w:val="007F1222"/>
    <w:rsid w:val="007F2417"/>
    <w:rsid w:val="007F6BBC"/>
    <w:rsid w:val="008235D4"/>
    <w:rsid w:val="008539B8"/>
    <w:rsid w:val="008667A1"/>
    <w:rsid w:val="00877DE0"/>
    <w:rsid w:val="00882158"/>
    <w:rsid w:val="0088727B"/>
    <w:rsid w:val="00896A87"/>
    <w:rsid w:val="008B2ED4"/>
    <w:rsid w:val="008C3F6C"/>
    <w:rsid w:val="008C46F1"/>
    <w:rsid w:val="008D0001"/>
    <w:rsid w:val="008D211D"/>
    <w:rsid w:val="008F1CE3"/>
    <w:rsid w:val="008F365A"/>
    <w:rsid w:val="00902935"/>
    <w:rsid w:val="0090401F"/>
    <w:rsid w:val="00914EBC"/>
    <w:rsid w:val="00937B21"/>
    <w:rsid w:val="009632DD"/>
    <w:rsid w:val="00976F51"/>
    <w:rsid w:val="00980409"/>
    <w:rsid w:val="00986F9D"/>
    <w:rsid w:val="009C57D9"/>
    <w:rsid w:val="009D2B71"/>
    <w:rsid w:val="009E6833"/>
    <w:rsid w:val="009F7D95"/>
    <w:rsid w:val="00A154FB"/>
    <w:rsid w:val="00A16E55"/>
    <w:rsid w:val="00A17AB5"/>
    <w:rsid w:val="00A25169"/>
    <w:rsid w:val="00A323D2"/>
    <w:rsid w:val="00A4267E"/>
    <w:rsid w:val="00A43A01"/>
    <w:rsid w:val="00A44BBB"/>
    <w:rsid w:val="00A6034A"/>
    <w:rsid w:val="00A619CC"/>
    <w:rsid w:val="00A708D4"/>
    <w:rsid w:val="00A714C3"/>
    <w:rsid w:val="00A739B0"/>
    <w:rsid w:val="00A856C4"/>
    <w:rsid w:val="00AA003B"/>
    <w:rsid w:val="00AA7F89"/>
    <w:rsid w:val="00AB226B"/>
    <w:rsid w:val="00AC75AA"/>
    <w:rsid w:val="00AD488F"/>
    <w:rsid w:val="00B07D26"/>
    <w:rsid w:val="00B455AC"/>
    <w:rsid w:val="00B537BE"/>
    <w:rsid w:val="00B73900"/>
    <w:rsid w:val="00B741C8"/>
    <w:rsid w:val="00B74FD8"/>
    <w:rsid w:val="00B91C42"/>
    <w:rsid w:val="00B97F41"/>
    <w:rsid w:val="00BA7B50"/>
    <w:rsid w:val="00BD0526"/>
    <w:rsid w:val="00C33D4F"/>
    <w:rsid w:val="00C43897"/>
    <w:rsid w:val="00C46B8A"/>
    <w:rsid w:val="00C53270"/>
    <w:rsid w:val="00C55C57"/>
    <w:rsid w:val="00C57B2F"/>
    <w:rsid w:val="00C64B25"/>
    <w:rsid w:val="00CB6005"/>
    <w:rsid w:val="00CD07D8"/>
    <w:rsid w:val="00D134D8"/>
    <w:rsid w:val="00D358C8"/>
    <w:rsid w:val="00D652AE"/>
    <w:rsid w:val="00D75C8E"/>
    <w:rsid w:val="00DA21C0"/>
    <w:rsid w:val="00DA2A4A"/>
    <w:rsid w:val="00DA570C"/>
    <w:rsid w:val="00DD7454"/>
    <w:rsid w:val="00DE4D01"/>
    <w:rsid w:val="00DE753E"/>
    <w:rsid w:val="00E017E2"/>
    <w:rsid w:val="00E133EF"/>
    <w:rsid w:val="00E232FF"/>
    <w:rsid w:val="00E2466A"/>
    <w:rsid w:val="00E8637D"/>
    <w:rsid w:val="00E94B14"/>
    <w:rsid w:val="00EA2624"/>
    <w:rsid w:val="00EA47BE"/>
    <w:rsid w:val="00EA6B68"/>
    <w:rsid w:val="00ED1252"/>
    <w:rsid w:val="00ED25E8"/>
    <w:rsid w:val="00ED494B"/>
    <w:rsid w:val="00EE5687"/>
    <w:rsid w:val="00EF4C6C"/>
    <w:rsid w:val="00F064D2"/>
    <w:rsid w:val="00F163E9"/>
    <w:rsid w:val="00F17C98"/>
    <w:rsid w:val="00F25661"/>
    <w:rsid w:val="00F301A1"/>
    <w:rsid w:val="00F32C16"/>
    <w:rsid w:val="00F342B0"/>
    <w:rsid w:val="00F34C1F"/>
    <w:rsid w:val="00F4763A"/>
    <w:rsid w:val="00F47696"/>
    <w:rsid w:val="00F701BB"/>
    <w:rsid w:val="00F84579"/>
    <w:rsid w:val="00F92D85"/>
    <w:rsid w:val="00FB0660"/>
    <w:rsid w:val="00FB0A82"/>
    <w:rsid w:val="00FB32E9"/>
    <w:rsid w:val="00FC09D6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812E7-D629-43D2-A0B3-26EE19C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aliases w:val="已访问的超链接"/>
    <w:rPr>
      <w:color w:val="800080"/>
      <w:u w:val="single"/>
    </w:rPr>
  </w:style>
  <w:style w:type="paragraph" w:styleId="a5">
    <w:name w:val="header"/>
    <w:basedOn w:val="a"/>
    <w:link w:val="a6"/>
    <w:rsid w:val="00FB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B0A8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B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FB0A82"/>
    <w:rPr>
      <w:kern w:val="2"/>
      <w:sz w:val="18"/>
      <w:szCs w:val="18"/>
    </w:rPr>
  </w:style>
  <w:style w:type="character" w:customStyle="1" w:styleId="a9">
    <w:name w:val="未处理的提及"/>
    <w:uiPriority w:val="99"/>
    <w:semiHidden/>
    <w:unhideWhenUsed/>
    <w:rsid w:val="00152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chl@cncic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uchl@cncic.c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chl\Documents\&#33258;&#23450;&#20041;%20Office%20&#27169;&#26495;\&#20013;&#22269;&#21270;&#24037;&#20449;&#24687;&#20013;&#24515;&#26597;&#26032;&#21672;&#35810;&#22996;&#25176;&#20070;%20---&#27169;&#26495;--2023&#24180;&#2423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中国化工信息中心查新咨询委托书 ---模板--2023年度</Template>
  <TotalTime>2</TotalTime>
  <Pages>3</Pages>
  <Words>236</Words>
  <Characters>1351</Characters>
  <Application>Microsoft Office Word</Application>
  <DocSecurity>0</DocSecurity>
  <Lines>11</Lines>
  <Paragraphs>3</Paragraphs>
  <ScaleCrop>false</ScaleCrop>
  <Company>IT</Company>
  <LinksUpToDate>false</LinksUpToDate>
  <CharactersWithSpaces>1584</CharactersWithSpaces>
  <SharedDoc>false</SharedDoc>
  <HLinks>
    <vt:vector size="12" baseType="variant"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mailto:wuchl@cncic.cn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mailto:wuchl@cncic.cn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技 查 新 委 托 单</dc:title>
  <dc:subject/>
  <dc:creator>武春亮</dc:creator>
  <cp:keywords/>
  <dc:description/>
  <cp:lastModifiedBy>武春亮</cp:lastModifiedBy>
  <cp:revision>1</cp:revision>
  <cp:lastPrinted>2014-05-28T01:45:00Z</cp:lastPrinted>
  <dcterms:created xsi:type="dcterms:W3CDTF">2024-04-02T02:57:00Z</dcterms:created>
  <dcterms:modified xsi:type="dcterms:W3CDTF">2024-04-02T02:59:00Z</dcterms:modified>
</cp:coreProperties>
</file>